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D9AF" w14:textId="3B30F385" w:rsidR="006C2E49" w:rsidRPr="006C2E49" w:rsidRDefault="006C2E49" w:rsidP="006C2E49">
      <w:pPr>
        <w:pStyle w:val="Otsikko1"/>
        <w:rPr>
          <w:lang w:val="sv-SE"/>
        </w:rPr>
      </w:pPr>
      <w:r w:rsidRPr="006C2E49">
        <w:rPr>
          <w:lang w:val="sv-SE"/>
        </w:rPr>
        <w:t>FOTOGRAFERINGS-</w:t>
      </w:r>
      <w:r w:rsidR="001D0224">
        <w:rPr>
          <w:lang w:val="sv-SE"/>
        </w:rPr>
        <w:t xml:space="preserve"> </w:t>
      </w:r>
      <w:r w:rsidRPr="006C2E49">
        <w:rPr>
          <w:lang w:val="sv-SE"/>
        </w:rPr>
        <w:t>OCH PUBLICERINGSTILLSTÅND</w:t>
      </w:r>
    </w:p>
    <w:p w14:paraId="68BDC4EB" w14:textId="06F2760A" w:rsidR="000C6226" w:rsidRPr="006C2E49" w:rsidRDefault="006C2E49" w:rsidP="000C6226">
      <w:pPr>
        <w:pStyle w:val="Otsikko2"/>
        <w:rPr>
          <w:lang w:val="sv-SE"/>
        </w:rPr>
      </w:pPr>
      <w:r>
        <w:rPr>
          <w:lang w:val="sv-SE"/>
        </w:rPr>
        <w:t>Mästare</w:t>
      </w:r>
      <w:r w:rsidR="000C6226" w:rsidRPr="006C2E49">
        <w:rPr>
          <w:lang w:val="sv-SE"/>
        </w:rPr>
        <w:t>/</w:t>
      </w:r>
      <w:proofErr w:type="spellStart"/>
      <w:r>
        <w:rPr>
          <w:lang w:val="sv-SE"/>
        </w:rPr>
        <w:t>Mästare</w:t>
      </w:r>
      <w:r w:rsidR="000C6226" w:rsidRPr="006C2E49">
        <w:rPr>
          <w:lang w:val="sv-SE"/>
        </w:rPr>
        <w:t>PLUS</w:t>
      </w:r>
      <w:proofErr w:type="spellEnd"/>
      <w:r w:rsidR="000C6226" w:rsidRPr="006C2E49">
        <w:rPr>
          <w:lang w:val="sv-SE"/>
        </w:rPr>
        <w:t>/</w:t>
      </w:r>
      <w:r>
        <w:rPr>
          <w:lang w:val="sv-SE"/>
        </w:rPr>
        <w:t>Mästare</w:t>
      </w:r>
      <w:r w:rsidR="000C6226" w:rsidRPr="006C2E49">
        <w:rPr>
          <w:lang w:val="sv-SE"/>
        </w:rPr>
        <w:t>9</w:t>
      </w:r>
    </w:p>
    <w:p w14:paraId="0188A30D" w14:textId="77777777" w:rsidR="000C6226" w:rsidRPr="006C2E49" w:rsidRDefault="000C6226" w:rsidP="000C6226">
      <w:pPr>
        <w:rPr>
          <w:lang w:val="sv-SE"/>
        </w:rPr>
      </w:pPr>
    </w:p>
    <w:p w14:paraId="6D4F0272" w14:textId="77777777" w:rsidR="000C6226" w:rsidRPr="006C2E49" w:rsidRDefault="000C6226" w:rsidP="00F55BB7">
      <w:pPr>
        <w:rPr>
          <w:lang w:val="sv-SE"/>
        </w:rPr>
      </w:pPr>
    </w:p>
    <w:p w14:paraId="00FE911C" w14:textId="788004D2" w:rsidR="00F340DE" w:rsidRDefault="00A42D7A" w:rsidP="00F55BB7">
      <w:pPr>
        <w:rPr>
          <w:lang w:val="sv-SE"/>
        </w:rPr>
      </w:pPr>
      <w:r w:rsidRPr="00A42D7A">
        <w:rPr>
          <w:lang w:val="sv-SE"/>
        </w:rPr>
        <w:t>Genom att delta i Mästare-tävlingen ger jag mitt godkännande till att jag i samband med Mästare-tävlingen (lokala kvaltävlingar, regionala tävlingar och semifinaler) kan fotograferas och filmas, och dessa bilder och filmer kan användas av Mästare-arrangörerna och Skills Finland i marknadsföringssammanhang (</w:t>
      </w:r>
      <w:proofErr w:type="gramStart"/>
      <w:r w:rsidRPr="00A42D7A">
        <w:rPr>
          <w:lang w:val="sv-SE"/>
        </w:rPr>
        <w:t>bl.a.</w:t>
      </w:r>
      <w:proofErr w:type="gramEnd"/>
      <w:r w:rsidRPr="00A42D7A">
        <w:rPr>
          <w:lang w:val="sv-SE"/>
        </w:rPr>
        <w:t xml:space="preserve"> sociala medier, broschyrer, Mästare-webbplatsen). Dessutom kan en tredje part (till exempel läroanstalter</w:t>
      </w:r>
      <w:r w:rsidR="00F340DE">
        <w:rPr>
          <w:lang w:val="sv-SE"/>
        </w:rPr>
        <w:t xml:space="preserve"> och samarbetspartner</w:t>
      </w:r>
      <w:r w:rsidR="00226204">
        <w:rPr>
          <w:lang w:val="sv-SE"/>
        </w:rPr>
        <w:t>s</w:t>
      </w:r>
      <w:r w:rsidRPr="00A42D7A">
        <w:rPr>
          <w:lang w:val="sv-SE"/>
        </w:rPr>
        <w:t>) använda dessa i sin marknadsföring av yrkesskicklighetstävlingar.</w:t>
      </w:r>
    </w:p>
    <w:p w14:paraId="2C24C021" w14:textId="77777777" w:rsidR="00F340DE" w:rsidRDefault="00F340DE" w:rsidP="00F55BB7">
      <w:pPr>
        <w:rPr>
          <w:lang w:val="sv-SE"/>
        </w:rPr>
      </w:pPr>
    </w:p>
    <w:p w14:paraId="36C5E44A" w14:textId="2A9347D1" w:rsidR="00A42D7A" w:rsidRPr="00A42D7A" w:rsidRDefault="00A42D7A" w:rsidP="00F55BB7">
      <w:pPr>
        <w:rPr>
          <w:lang w:val="sv-SE"/>
        </w:rPr>
      </w:pPr>
      <w:r w:rsidRPr="00A42D7A">
        <w:rPr>
          <w:lang w:val="sv-SE"/>
        </w:rPr>
        <w:t>Bilderna används i en positiv bemärkelse för att öka intresset för yrkesutbildning. Efter tävlingens avslutande finns bilderna i Skills Finlands</w:t>
      </w:r>
      <w:r w:rsidR="00226204">
        <w:rPr>
          <w:lang w:val="sv-SE"/>
        </w:rPr>
        <w:t xml:space="preserve"> </w:t>
      </w:r>
      <w:r w:rsidRPr="00A42D7A">
        <w:rPr>
          <w:lang w:val="sv-SE"/>
        </w:rPr>
        <w:t>offentliga</w:t>
      </w:r>
      <w:r w:rsidR="00226204">
        <w:rPr>
          <w:lang w:val="sv-SE"/>
        </w:rPr>
        <w:t xml:space="preserve"> </w:t>
      </w:r>
      <w:proofErr w:type="spellStart"/>
      <w:r w:rsidRPr="00A42D7A">
        <w:rPr>
          <w:lang w:val="sv-SE"/>
        </w:rPr>
        <w:t>bildbank</w:t>
      </w:r>
      <w:proofErr w:type="spellEnd"/>
      <w:r w:rsidRPr="00A42D7A">
        <w:rPr>
          <w:lang w:val="sv-SE"/>
        </w:rPr>
        <w:t xml:space="preserve"> på adressen skillsfinland.kuvat.fi</w:t>
      </w:r>
      <w:r w:rsidR="00A06CB2">
        <w:rPr>
          <w:lang w:val="sv-SE"/>
        </w:rPr>
        <w:t>.</w:t>
      </w:r>
    </w:p>
    <w:p w14:paraId="33D068BC" w14:textId="77777777" w:rsidR="000C6226" w:rsidRPr="00A06CB2" w:rsidRDefault="000C6226" w:rsidP="00F55BB7">
      <w:pPr>
        <w:rPr>
          <w:lang w:val="sv-SE"/>
        </w:rPr>
      </w:pPr>
    </w:p>
    <w:p w14:paraId="637C46D3" w14:textId="77777777" w:rsidR="000C6226" w:rsidRPr="00A06CB2" w:rsidRDefault="000C6226" w:rsidP="00F55BB7">
      <w:pPr>
        <w:rPr>
          <w:lang w:val="sv-SE"/>
        </w:rPr>
      </w:pPr>
    </w:p>
    <w:p w14:paraId="12D3BED0" w14:textId="77777777" w:rsidR="000C6226" w:rsidRPr="00A06CB2" w:rsidRDefault="000C6226" w:rsidP="00F55BB7">
      <w:pPr>
        <w:rPr>
          <w:lang w:val="sv-SE"/>
        </w:rPr>
      </w:pPr>
    </w:p>
    <w:p w14:paraId="4B547989" w14:textId="2799AC13" w:rsidR="000C6226" w:rsidRPr="003A5D17" w:rsidRDefault="003A5D17" w:rsidP="00F55BB7">
      <w:pPr>
        <w:rPr>
          <w:lang w:val="sv-SE"/>
        </w:rPr>
      </w:pPr>
      <w:r w:rsidRPr="003A5D17">
        <w:rPr>
          <w:lang w:val="sv-SE"/>
        </w:rPr>
        <w:t>Den tävlandes namn</w:t>
      </w:r>
      <w:r w:rsidR="000C6226" w:rsidRPr="003A5D17">
        <w:rPr>
          <w:lang w:val="sv-SE"/>
        </w:rPr>
        <w:t>:</w:t>
      </w:r>
    </w:p>
    <w:p w14:paraId="089A11C2" w14:textId="77777777" w:rsidR="000C6226" w:rsidRPr="003A5D17" w:rsidRDefault="000C6226" w:rsidP="00F55BB7">
      <w:pPr>
        <w:rPr>
          <w:lang w:val="sv-SE"/>
        </w:rPr>
      </w:pPr>
    </w:p>
    <w:p w14:paraId="6BEF25B3" w14:textId="57FD2B23" w:rsidR="000C6226" w:rsidRPr="003A5D17" w:rsidRDefault="003A5D17" w:rsidP="00F55BB7">
      <w:pPr>
        <w:rPr>
          <w:lang w:val="sv-SE"/>
        </w:rPr>
      </w:pPr>
      <w:r w:rsidRPr="003A5D17">
        <w:rPr>
          <w:lang w:val="sv-SE"/>
        </w:rPr>
        <w:t>Skola/läroanstalt</w:t>
      </w:r>
      <w:r w:rsidR="000C6226" w:rsidRPr="003A5D17">
        <w:rPr>
          <w:lang w:val="sv-SE"/>
        </w:rPr>
        <w:t>:</w:t>
      </w:r>
    </w:p>
    <w:p w14:paraId="17182823" w14:textId="77777777" w:rsidR="000C6226" w:rsidRPr="003A5D17" w:rsidRDefault="000C6226" w:rsidP="00F55BB7">
      <w:pPr>
        <w:rPr>
          <w:lang w:val="sv-SE"/>
        </w:rPr>
      </w:pPr>
    </w:p>
    <w:p w14:paraId="55966539" w14:textId="18C7152D" w:rsidR="000C6226" w:rsidRPr="001F23EC" w:rsidRDefault="003A5D17" w:rsidP="00F55BB7">
      <w:pPr>
        <w:rPr>
          <w:lang w:val="sv-SE"/>
        </w:rPr>
      </w:pPr>
      <w:r w:rsidRPr="001F23EC">
        <w:rPr>
          <w:lang w:val="sv-SE"/>
        </w:rPr>
        <w:t>Gren</w:t>
      </w:r>
      <w:r w:rsidR="000C6226" w:rsidRPr="001F23EC">
        <w:rPr>
          <w:lang w:val="sv-SE"/>
        </w:rPr>
        <w:t>:</w:t>
      </w:r>
    </w:p>
    <w:p w14:paraId="1D03F96B" w14:textId="77777777" w:rsidR="000C6226" w:rsidRPr="001F23EC" w:rsidRDefault="000C6226" w:rsidP="00F55BB7">
      <w:pPr>
        <w:rPr>
          <w:lang w:val="sv-SE"/>
        </w:rPr>
      </w:pPr>
    </w:p>
    <w:p w14:paraId="78C3C685" w14:textId="01B8C2C9" w:rsidR="000C6226" w:rsidRPr="001F23EC" w:rsidRDefault="003A5D17" w:rsidP="00F55BB7">
      <w:pPr>
        <w:rPr>
          <w:lang w:val="sv-SE"/>
        </w:rPr>
      </w:pPr>
      <w:r w:rsidRPr="001F23EC">
        <w:rPr>
          <w:lang w:val="sv-SE"/>
        </w:rPr>
        <w:t>Plats och tidpunkt</w:t>
      </w:r>
      <w:r w:rsidR="000C6226" w:rsidRPr="001F23EC">
        <w:rPr>
          <w:lang w:val="sv-SE"/>
        </w:rPr>
        <w:t>:</w:t>
      </w:r>
    </w:p>
    <w:p w14:paraId="768DDC3C" w14:textId="77777777" w:rsidR="000C6226" w:rsidRPr="001F23EC" w:rsidRDefault="000C6226" w:rsidP="00F55BB7">
      <w:pPr>
        <w:rPr>
          <w:lang w:val="sv-SE"/>
        </w:rPr>
      </w:pPr>
    </w:p>
    <w:p w14:paraId="420AD033" w14:textId="77777777" w:rsidR="000C6226" w:rsidRPr="001F23EC" w:rsidRDefault="000C6226" w:rsidP="00F55BB7">
      <w:pPr>
        <w:rPr>
          <w:lang w:val="sv-SE"/>
        </w:rPr>
      </w:pPr>
    </w:p>
    <w:p w14:paraId="59DCF8B0" w14:textId="77777777" w:rsidR="000C6226" w:rsidRPr="001F23EC" w:rsidRDefault="000C6226" w:rsidP="00F55BB7">
      <w:pPr>
        <w:rPr>
          <w:lang w:val="sv-SE"/>
        </w:rPr>
      </w:pPr>
    </w:p>
    <w:p w14:paraId="3EB5DEC0" w14:textId="39BE700A" w:rsidR="000C6226" w:rsidRPr="001F23EC" w:rsidRDefault="000C6226" w:rsidP="00F55BB7">
      <w:pPr>
        <w:rPr>
          <w:lang w:val="sv-SE"/>
        </w:rPr>
      </w:pPr>
      <w:r w:rsidRPr="001F23EC">
        <w:rPr>
          <w:lang w:val="sv-SE"/>
        </w:rPr>
        <w:t>___________________________________________</w:t>
      </w:r>
    </w:p>
    <w:p w14:paraId="2B667276" w14:textId="77777777" w:rsidR="005A7C74" w:rsidRPr="001F23EC" w:rsidRDefault="005A7C74" w:rsidP="000C6226">
      <w:pPr>
        <w:rPr>
          <w:lang w:val="sv-SE"/>
        </w:rPr>
      </w:pPr>
    </w:p>
    <w:p w14:paraId="523A309F" w14:textId="7FF26958" w:rsidR="000C6226" w:rsidRPr="001F23EC" w:rsidRDefault="001F23EC" w:rsidP="000C6226">
      <w:pPr>
        <w:rPr>
          <w:lang w:val="sv-SE"/>
        </w:rPr>
      </w:pPr>
      <w:r w:rsidRPr="001F23EC">
        <w:rPr>
          <w:lang w:val="sv-SE"/>
        </w:rPr>
        <w:t>Underskrift och namnförtydligande</w:t>
      </w:r>
    </w:p>
    <w:p w14:paraId="06CCF5E0" w14:textId="77777777" w:rsidR="000C6226" w:rsidRPr="001F23EC" w:rsidRDefault="000C6226" w:rsidP="00F55BB7">
      <w:pPr>
        <w:rPr>
          <w:lang w:val="sv-SE"/>
        </w:rPr>
      </w:pPr>
    </w:p>
    <w:p w14:paraId="5B2CE90E" w14:textId="77777777" w:rsidR="000C6226" w:rsidRPr="001F23EC" w:rsidRDefault="000C6226" w:rsidP="00F55BB7">
      <w:pPr>
        <w:rPr>
          <w:lang w:val="sv-SE"/>
        </w:rPr>
      </w:pPr>
    </w:p>
    <w:p w14:paraId="006A7A17" w14:textId="77777777" w:rsidR="000C6226" w:rsidRPr="001F23EC" w:rsidRDefault="000C6226" w:rsidP="00F55BB7">
      <w:pPr>
        <w:rPr>
          <w:lang w:val="sv-SE"/>
        </w:rPr>
      </w:pPr>
    </w:p>
    <w:p w14:paraId="6D548D1E" w14:textId="77777777" w:rsidR="000C6226" w:rsidRDefault="000C6226" w:rsidP="000C6226">
      <w:r w:rsidRPr="000C6226">
        <w:t>___________________________________________</w:t>
      </w:r>
    </w:p>
    <w:p w14:paraId="58EC2AD0" w14:textId="77777777" w:rsidR="005A7C74" w:rsidRDefault="005A7C74" w:rsidP="000C6226"/>
    <w:p w14:paraId="01661BBE" w14:textId="414EFDA0" w:rsidR="000C6226" w:rsidRPr="001F23EC" w:rsidRDefault="001F23EC" w:rsidP="000C6226">
      <w:pPr>
        <w:rPr>
          <w:lang w:val="sv-SE"/>
        </w:rPr>
      </w:pPr>
      <w:r w:rsidRPr="001F23EC">
        <w:rPr>
          <w:lang w:val="sv-SE"/>
        </w:rPr>
        <w:t>Underskrift och namnförtydligande av minderårigs vårdnadshavare</w:t>
      </w:r>
    </w:p>
    <w:p w14:paraId="7F9A6BB3" w14:textId="77777777" w:rsidR="000C6226" w:rsidRPr="001F23EC" w:rsidRDefault="000C6226" w:rsidP="00F55BB7">
      <w:pPr>
        <w:rPr>
          <w:lang w:val="sv-SE"/>
        </w:rPr>
      </w:pPr>
    </w:p>
    <w:sectPr w:rsidR="000C6226" w:rsidRPr="001F23EC" w:rsidSect="00DF5E12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2495" w:right="1134" w:bottom="1247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FE067" w14:textId="77777777" w:rsidR="006A2E2D" w:rsidRDefault="006A2E2D" w:rsidP="000B2493">
      <w:r>
        <w:separator/>
      </w:r>
    </w:p>
  </w:endnote>
  <w:endnote w:type="continuationSeparator" w:id="0">
    <w:p w14:paraId="3933684D" w14:textId="77777777" w:rsidR="006A2E2D" w:rsidRDefault="006A2E2D" w:rsidP="000B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altName w:val="Times"/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ria Serif">
    <w:panose1 w:val="00000000000000000000"/>
    <w:charset w:val="00"/>
    <w:family w:val="auto"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ria Serif Regular">
    <w:altName w:val="Times New Roman"/>
    <w:charset w:val="58"/>
    <w:family w:val="auto"/>
    <w:pitch w:val="variable"/>
    <w:sig w:usb0="A00000AF" w:usb1="5000207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Std 55 Roman">
    <w:altName w:val="Avenir Medium"/>
    <w:charset w:val="00"/>
    <w:family w:val="auto"/>
    <w:pitch w:val="variable"/>
    <w:sig w:usb0="800000AF" w:usb1="4000204A" w:usb2="00000000" w:usb3="00000000" w:csb0="00000001" w:csb1="00000000"/>
  </w:font>
  <w:font w:name="Frutiger LT Std 45 Light">
    <w:panose1 w:val="020B040303050409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1188" w14:textId="77777777" w:rsidR="00FF3E80" w:rsidRPr="008D13B1" w:rsidRDefault="00FF3E80" w:rsidP="00847ECF">
    <w:pPr>
      <w:pStyle w:val="Alatunniste"/>
      <w:jc w:val="center"/>
      <w:rPr>
        <w:color w:val="0084AD" w:themeColor="accent1"/>
        <w:lang w:val="sv-S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DC0C4E" wp14:editId="43D119E0">
              <wp:simplePos x="0" y="0"/>
              <wp:positionH relativeFrom="column">
                <wp:posOffset>11430</wp:posOffset>
              </wp:positionH>
              <wp:positionV relativeFrom="paragraph">
                <wp:posOffset>-129540</wp:posOffset>
              </wp:positionV>
              <wp:extent cx="6076315" cy="726"/>
              <wp:effectExtent l="0" t="0" r="45085" b="50165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6315" cy="726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17541" id="Suora yhdysviiva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-10.2pt" to="479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" strokecolor="#72d0eb [3214]" strokeweight="2pt"/>
          </w:pict>
        </mc:Fallback>
      </mc:AlternateContent>
    </w:r>
    <w:r w:rsidRPr="008D13B1">
      <w:rPr>
        <w:color w:val="0084AD" w:themeColor="accent1"/>
        <w:lang w:val="sv-SE"/>
      </w:rPr>
      <w:t xml:space="preserve">Skills </w:t>
    </w:r>
    <w:proofErr w:type="gramStart"/>
    <w:r w:rsidRPr="008D13B1">
      <w:rPr>
        <w:color w:val="0084AD" w:themeColor="accent1"/>
        <w:lang w:val="sv-SE"/>
      </w:rPr>
      <w:t xml:space="preserve">Finland </w:t>
    </w:r>
    <w:r w:rsidRPr="008D13B1">
      <w:rPr>
        <w:color w:val="72D0EB" w:themeColor="background2"/>
        <w:lang w:val="sv-SE"/>
      </w:rPr>
      <w:t xml:space="preserve"> |</w:t>
    </w:r>
    <w:proofErr w:type="gramEnd"/>
    <w:r w:rsidRPr="008D13B1">
      <w:rPr>
        <w:color w:val="0084AD" w:themeColor="accent1"/>
        <w:lang w:val="sv-SE"/>
      </w:rPr>
      <w:t xml:space="preserve">  </w:t>
    </w:r>
    <w:proofErr w:type="spellStart"/>
    <w:r w:rsidRPr="008D13B1">
      <w:rPr>
        <w:color w:val="0084AD" w:themeColor="accent1"/>
        <w:lang w:val="sv-SE"/>
      </w:rPr>
      <w:t>Simonkatu</w:t>
    </w:r>
    <w:proofErr w:type="spellEnd"/>
    <w:r w:rsidRPr="008D13B1">
      <w:rPr>
        <w:color w:val="0084AD" w:themeColor="accent1"/>
        <w:lang w:val="sv-SE"/>
      </w:rPr>
      <w:t xml:space="preserve"> 12 B 24 </w:t>
    </w:r>
    <w:r w:rsidRPr="008D13B1">
      <w:rPr>
        <w:color w:val="72D0EB" w:themeColor="background2"/>
        <w:lang w:val="sv-SE"/>
      </w:rPr>
      <w:t xml:space="preserve"> |</w:t>
    </w:r>
    <w:r w:rsidRPr="008D13B1">
      <w:rPr>
        <w:color w:val="0084AD" w:themeColor="accent1"/>
        <w:lang w:val="sv-SE"/>
      </w:rPr>
      <w:t xml:space="preserve">   FI-00100 </w:t>
    </w:r>
    <w:proofErr w:type="spellStart"/>
    <w:r w:rsidRPr="008D13B1">
      <w:rPr>
        <w:color w:val="0084AD" w:themeColor="accent1"/>
        <w:lang w:val="sv-SE"/>
      </w:rPr>
      <w:t>Helsinki</w:t>
    </w:r>
    <w:proofErr w:type="spellEnd"/>
    <w:r w:rsidRPr="008D13B1">
      <w:rPr>
        <w:color w:val="0084AD" w:themeColor="accent1"/>
        <w:lang w:val="sv-SE"/>
      </w:rPr>
      <w:t xml:space="preserve">  </w:t>
    </w:r>
    <w:r w:rsidRPr="008D13B1">
      <w:rPr>
        <w:color w:val="72D0EB" w:themeColor="background2"/>
        <w:lang w:val="sv-SE"/>
      </w:rPr>
      <w:t>|</w:t>
    </w:r>
    <w:r w:rsidRPr="008D13B1">
      <w:rPr>
        <w:color w:val="0084AD" w:themeColor="accent1"/>
        <w:lang w:val="sv-SE"/>
      </w:rPr>
      <w:t xml:space="preserve">  www.skillsfinland.fi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B7F0B" w14:textId="77777777" w:rsidR="006A2E2D" w:rsidRDefault="006A2E2D" w:rsidP="000B2493">
      <w:r>
        <w:separator/>
      </w:r>
    </w:p>
  </w:footnote>
  <w:footnote w:type="continuationSeparator" w:id="0">
    <w:p w14:paraId="778DA37D" w14:textId="77777777" w:rsidR="006A2E2D" w:rsidRDefault="006A2E2D" w:rsidP="000B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A69D" w14:textId="77777777" w:rsidR="00DF5E12" w:rsidRDefault="00B04B34">
    <w:pPr>
      <w:pStyle w:val="Yltunniste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1552BA3" wp14:editId="6B7802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E2D">
      <w:rPr>
        <w:noProof/>
      </w:rPr>
      <w:pict w14:anchorId="7605C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5pt;height:842pt;z-index:-251655168;mso-position-horizontal:center;mso-position-horizontal-relative:margin;mso-position-vertical:center;mso-position-vertical-relative:margin" o:allowincell="f">
          <v:imagedata r:id="rId2" o:title="asiakirjapohjan_kuvat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40F1" w14:textId="35020236" w:rsidR="00853B1D" w:rsidRDefault="006A2E2D" w:rsidP="00853B1D">
    <w:pPr>
      <w:pStyle w:val="Yltunniste"/>
      <w:tabs>
        <w:tab w:val="clear" w:pos="4819"/>
        <w:tab w:val="clear" w:pos="9638"/>
      </w:tabs>
      <w:ind w:firstLine="1304"/>
    </w:pPr>
    <w:r>
      <w:rPr>
        <w:noProof/>
      </w:rPr>
      <w:pict w14:anchorId="56CA9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left:0;text-align:left;margin-left:-59.65pt;margin-top:-124.55pt;width:595.3pt;height:841.9pt;z-index:-251654144;mso-position-horizontal-relative:margin;mso-position-vertical-relative:margin" o:allowincell="f">
          <v:imagedata r:id="rId1" o:title="asiakirjapohjan_kuvat_logo"/>
          <w10:wrap anchorx="margin" anchory="margin"/>
        </v:shape>
      </w:pict>
    </w:r>
    <w:r w:rsidR="00853B1D">
      <w:rPr>
        <w:rStyle w:val="Sivunumero"/>
      </w:rPr>
      <w:tab/>
    </w:r>
    <w:r w:rsidR="00853B1D" w:rsidRPr="00FF2410">
      <w:rPr>
        <w:rStyle w:val="Sivunumero"/>
      </w:rPr>
      <w:tab/>
    </w:r>
    <w:r w:rsidR="00853B1D" w:rsidRPr="00FF2410">
      <w:rPr>
        <w:rStyle w:val="Sivunumero"/>
      </w:rPr>
      <w:tab/>
    </w:r>
    <w:r w:rsidR="00F55BB7">
      <w:rPr>
        <w:rStyle w:val="Sivunumero"/>
      </w:rPr>
      <w:tab/>
    </w:r>
    <w:r w:rsidR="00853B1D" w:rsidRPr="00FF2410">
      <w:rPr>
        <w:rStyle w:val="Sivunumero"/>
      </w:rPr>
      <w:tab/>
    </w:r>
    <w:r w:rsidR="00853B1D" w:rsidRPr="00FF2410">
      <w:rPr>
        <w:rStyle w:val="Sivunumero"/>
      </w:rPr>
      <w:fldChar w:fldCharType="begin"/>
    </w:r>
    <w:r w:rsidR="00853B1D" w:rsidRPr="00FF2410">
      <w:rPr>
        <w:rStyle w:val="Sivunumero"/>
      </w:rPr>
      <w:instrText xml:space="preserve"> PAGE  \* MERGEFORMAT </w:instrText>
    </w:r>
    <w:r w:rsidR="00853B1D" w:rsidRPr="00FF2410">
      <w:rPr>
        <w:rStyle w:val="Sivunumero"/>
      </w:rPr>
      <w:fldChar w:fldCharType="separate"/>
    </w:r>
    <w:r w:rsidR="00512168">
      <w:rPr>
        <w:rStyle w:val="Sivunumero"/>
        <w:rFonts w:hint="eastAsia"/>
        <w:noProof/>
      </w:rPr>
      <w:t>2</w:t>
    </w:r>
    <w:r w:rsidR="00853B1D" w:rsidRPr="00FF2410">
      <w:rPr>
        <w:rStyle w:val="Sivunumero"/>
      </w:rPr>
      <w:fldChar w:fldCharType="end"/>
    </w:r>
    <w:r w:rsidR="00853B1D">
      <w:rPr>
        <w:rStyle w:val="Sivunumero"/>
      </w:rPr>
      <w:t xml:space="preserve"> / </w:t>
    </w:r>
    <w:r w:rsidR="00853B1D">
      <w:rPr>
        <w:rStyle w:val="Sivunumero"/>
      </w:rPr>
      <w:fldChar w:fldCharType="begin"/>
    </w:r>
    <w:r w:rsidR="00853B1D">
      <w:rPr>
        <w:rStyle w:val="Sivunumero"/>
      </w:rPr>
      <w:instrText xml:space="preserve"> SECTIONPAGES  \* MERGEFORMAT </w:instrText>
    </w:r>
    <w:r w:rsidR="00853B1D">
      <w:rPr>
        <w:rStyle w:val="Sivunumero"/>
      </w:rPr>
      <w:fldChar w:fldCharType="separate"/>
    </w:r>
    <w:r w:rsidR="00424C02">
      <w:rPr>
        <w:rStyle w:val="Sivunumero"/>
        <w:noProof/>
      </w:rPr>
      <w:t>2</w:t>
    </w:r>
    <w:r w:rsidR="00853B1D">
      <w:rPr>
        <w:rStyle w:val="Sivunume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697A" w14:textId="6DA41406" w:rsidR="00FF3E80" w:rsidRPr="00FF2410" w:rsidRDefault="006A2E2D" w:rsidP="00D47EE6">
    <w:pPr>
      <w:pStyle w:val="Pivmr"/>
      <w:ind w:firstLine="1304"/>
      <w:rPr>
        <w:rStyle w:val="Sivunumero"/>
      </w:rPr>
    </w:pPr>
    <w:r>
      <w:rPr>
        <w:noProof/>
      </w:rPr>
      <w:pict w14:anchorId="345A0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9" type="#_x0000_t75" style="position:absolute;left:0;text-align:left;margin-left:-59.65pt;margin-top:-124.55pt;width:595.3pt;height:841.9pt;z-index:-251652096;mso-position-horizontal-relative:margin;mso-position-vertical-relative:margin" o:allowincell="f">
          <v:imagedata r:id="rId1" o:title="asiakirjapohjan_kuvat_logo"/>
          <w10:wrap anchorx="margin" anchory="margin"/>
        </v:shape>
      </w:pict>
    </w:r>
    <w:r w:rsidR="00FF3E80">
      <w:rPr>
        <w:rStyle w:val="Sivunumero"/>
      </w:rPr>
      <w:tab/>
    </w:r>
    <w:r w:rsidR="00FF3E80" w:rsidRPr="00FF2410">
      <w:rPr>
        <w:rStyle w:val="Sivunumero"/>
      </w:rPr>
      <w:tab/>
    </w:r>
    <w:r w:rsidR="00FF3E80" w:rsidRPr="00FF2410">
      <w:rPr>
        <w:rStyle w:val="Sivunumero"/>
      </w:rPr>
      <w:tab/>
    </w:r>
    <w:r w:rsidR="00F55BB7">
      <w:rPr>
        <w:rStyle w:val="Sivunumero"/>
      </w:rPr>
      <w:tab/>
    </w:r>
    <w:r w:rsidR="00FF3E80" w:rsidRPr="00FF2410">
      <w:rPr>
        <w:rStyle w:val="Sivunumero"/>
      </w:rPr>
      <w:tab/>
    </w:r>
    <w:r w:rsidR="00FF3E80" w:rsidRPr="00FF2410">
      <w:rPr>
        <w:rStyle w:val="Sivunumero"/>
      </w:rPr>
      <w:fldChar w:fldCharType="begin"/>
    </w:r>
    <w:r w:rsidR="00FF3E80" w:rsidRPr="00FF2410">
      <w:rPr>
        <w:rStyle w:val="Sivunumero"/>
      </w:rPr>
      <w:instrText xml:space="preserve"> PAGE  \* MERGEFORMAT </w:instrText>
    </w:r>
    <w:r w:rsidR="00FF3E80" w:rsidRPr="00FF2410">
      <w:rPr>
        <w:rStyle w:val="Sivunumero"/>
      </w:rPr>
      <w:fldChar w:fldCharType="separate"/>
    </w:r>
    <w:r w:rsidR="00C46464">
      <w:rPr>
        <w:rStyle w:val="Sivunumero"/>
        <w:rFonts w:hint="eastAsia"/>
        <w:noProof/>
      </w:rPr>
      <w:t>1</w:t>
    </w:r>
    <w:r w:rsidR="00FF3E80" w:rsidRPr="00FF2410">
      <w:rPr>
        <w:rStyle w:val="Sivunumero"/>
      </w:rPr>
      <w:fldChar w:fldCharType="end"/>
    </w:r>
    <w:r w:rsidR="00FF3E80">
      <w:rPr>
        <w:rStyle w:val="Sivunumero"/>
      </w:rPr>
      <w:t xml:space="preserve"> / </w:t>
    </w:r>
    <w:r w:rsidR="00FF3E80">
      <w:rPr>
        <w:rStyle w:val="Sivunumero"/>
      </w:rPr>
      <w:fldChar w:fldCharType="begin"/>
    </w:r>
    <w:r w:rsidR="00FF3E80">
      <w:rPr>
        <w:rStyle w:val="Sivunumero"/>
      </w:rPr>
      <w:instrText xml:space="preserve"> SECTIONPAGES  \* MERGEFORMAT </w:instrText>
    </w:r>
    <w:r w:rsidR="00FF3E80">
      <w:rPr>
        <w:rStyle w:val="Sivunumero"/>
      </w:rPr>
      <w:fldChar w:fldCharType="separate"/>
    </w:r>
    <w:r w:rsidR="00A06CB2">
      <w:rPr>
        <w:rStyle w:val="Sivunumero"/>
        <w:noProof/>
      </w:rPr>
      <w:t>1</w:t>
    </w:r>
    <w:r w:rsidR="00FF3E80"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40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C6F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282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D4B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BC3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66E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687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52C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C9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E4B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5EB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26"/>
    <w:rsid w:val="000301D4"/>
    <w:rsid w:val="000434D1"/>
    <w:rsid w:val="00081225"/>
    <w:rsid w:val="000B2493"/>
    <w:rsid w:val="000C3152"/>
    <w:rsid w:val="000C6226"/>
    <w:rsid w:val="000C72FC"/>
    <w:rsid w:val="001040F3"/>
    <w:rsid w:val="00126BF7"/>
    <w:rsid w:val="001D0224"/>
    <w:rsid w:val="001F23EC"/>
    <w:rsid w:val="00226204"/>
    <w:rsid w:val="002A7955"/>
    <w:rsid w:val="003130F7"/>
    <w:rsid w:val="00315225"/>
    <w:rsid w:val="00373581"/>
    <w:rsid w:val="003A5D17"/>
    <w:rsid w:val="003F2CAC"/>
    <w:rsid w:val="0042426A"/>
    <w:rsid w:val="00424C02"/>
    <w:rsid w:val="004819E8"/>
    <w:rsid w:val="004A2C2E"/>
    <w:rsid w:val="004B787E"/>
    <w:rsid w:val="004C3821"/>
    <w:rsid w:val="004E5C82"/>
    <w:rsid w:val="004E5FB0"/>
    <w:rsid w:val="00512168"/>
    <w:rsid w:val="005A137D"/>
    <w:rsid w:val="005A7C74"/>
    <w:rsid w:val="005C2BA1"/>
    <w:rsid w:val="005F61FC"/>
    <w:rsid w:val="00611999"/>
    <w:rsid w:val="00682324"/>
    <w:rsid w:val="00684F3F"/>
    <w:rsid w:val="00686D72"/>
    <w:rsid w:val="00687CD2"/>
    <w:rsid w:val="006A2E2D"/>
    <w:rsid w:val="006A7F3C"/>
    <w:rsid w:val="006C2E49"/>
    <w:rsid w:val="00761CA9"/>
    <w:rsid w:val="00787291"/>
    <w:rsid w:val="007A6144"/>
    <w:rsid w:val="007D1DDA"/>
    <w:rsid w:val="00810D42"/>
    <w:rsid w:val="00847ECF"/>
    <w:rsid w:val="00853B1D"/>
    <w:rsid w:val="00873072"/>
    <w:rsid w:val="008A4C7E"/>
    <w:rsid w:val="008C5080"/>
    <w:rsid w:val="008D13B1"/>
    <w:rsid w:val="00951E38"/>
    <w:rsid w:val="00990E67"/>
    <w:rsid w:val="00A06CB2"/>
    <w:rsid w:val="00A42D7A"/>
    <w:rsid w:val="00A660AF"/>
    <w:rsid w:val="00A74A8C"/>
    <w:rsid w:val="00A83CE9"/>
    <w:rsid w:val="00A91277"/>
    <w:rsid w:val="00A92B9A"/>
    <w:rsid w:val="00B04B34"/>
    <w:rsid w:val="00B51919"/>
    <w:rsid w:val="00B90E30"/>
    <w:rsid w:val="00BA22FE"/>
    <w:rsid w:val="00BB1629"/>
    <w:rsid w:val="00BC353C"/>
    <w:rsid w:val="00C46464"/>
    <w:rsid w:val="00C766B6"/>
    <w:rsid w:val="00C97B25"/>
    <w:rsid w:val="00CC6729"/>
    <w:rsid w:val="00D16E19"/>
    <w:rsid w:val="00D47EE6"/>
    <w:rsid w:val="00DE79E9"/>
    <w:rsid w:val="00DF5E12"/>
    <w:rsid w:val="00E23416"/>
    <w:rsid w:val="00E44901"/>
    <w:rsid w:val="00E6034F"/>
    <w:rsid w:val="00E65861"/>
    <w:rsid w:val="00E833BB"/>
    <w:rsid w:val="00EA33F9"/>
    <w:rsid w:val="00ED07B4"/>
    <w:rsid w:val="00ED0F81"/>
    <w:rsid w:val="00ED2855"/>
    <w:rsid w:val="00F05922"/>
    <w:rsid w:val="00F2554E"/>
    <w:rsid w:val="00F340DE"/>
    <w:rsid w:val="00F55BB7"/>
    <w:rsid w:val="00F631E4"/>
    <w:rsid w:val="00F74A1E"/>
    <w:rsid w:val="00F77661"/>
    <w:rsid w:val="00FA5D6C"/>
    <w:rsid w:val="00FB1EDF"/>
    <w:rsid w:val="00FB277F"/>
    <w:rsid w:val="00FF241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4:docId w14:val="2527C7A3"/>
  <w14:defaultImageDpi w14:val="300"/>
  <w15:docId w15:val="{248F1D7B-74AC-4EC9-838D-E4727996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787291"/>
    <w:pPr>
      <w:spacing w:line="276" w:lineRule="auto"/>
    </w:pPr>
    <w:rPr>
      <w:color w:val="000000" w:themeColor="text1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D13B1"/>
    <w:pPr>
      <w:keepNext/>
      <w:keepLines/>
      <w:spacing w:before="480"/>
      <w:outlineLvl w:val="0"/>
    </w:pPr>
    <w:rPr>
      <w:rFonts w:ascii="Inria Serif" w:eastAsiaTheme="majorEastAsia" w:hAnsi="Inria Serif" w:cstheme="majorBidi"/>
      <w:b/>
      <w:bCs/>
      <w:color w:val="0E779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D13B1"/>
    <w:pPr>
      <w:keepNext/>
      <w:keepLines/>
      <w:spacing w:before="200"/>
      <w:outlineLvl w:val="1"/>
    </w:pPr>
    <w:rPr>
      <w:rFonts w:ascii="Inria Serif" w:eastAsiaTheme="majorEastAsia" w:hAnsi="Inria Serif" w:cstheme="majorBidi"/>
      <w:b/>
      <w:bCs/>
      <w:color w:val="0E779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D13B1"/>
    <w:pPr>
      <w:keepNext/>
      <w:keepLines/>
      <w:spacing w:before="200"/>
      <w:outlineLvl w:val="2"/>
    </w:pPr>
    <w:rPr>
      <w:rFonts w:ascii="Inria Serif" w:eastAsiaTheme="majorEastAsia" w:hAnsi="Inria Serif" w:cstheme="majorBidi"/>
      <w:b/>
      <w:bCs/>
      <w:color w:val="0E779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D13B1"/>
    <w:pPr>
      <w:keepNext/>
      <w:keepLines/>
      <w:spacing w:before="200"/>
      <w:outlineLvl w:val="3"/>
    </w:pPr>
    <w:rPr>
      <w:rFonts w:ascii="Inria Serif" w:eastAsiaTheme="majorEastAsia" w:hAnsi="Inria Serif" w:cstheme="majorBidi"/>
      <w:b/>
      <w:bCs/>
      <w:color w:val="003764" w:themeColor="text2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5A137D"/>
    <w:pPr>
      <w:keepNext/>
      <w:keepLines/>
      <w:spacing w:before="200"/>
      <w:outlineLvl w:val="4"/>
    </w:pPr>
    <w:rPr>
      <w:rFonts w:ascii="Inria Serif Regular" w:eastAsiaTheme="majorEastAsia" w:hAnsi="Inria Serif Regular" w:cstheme="majorBidi"/>
      <w:i/>
      <w:iCs/>
      <w:color w:val="003764" w:themeColor="text2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DE79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6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B24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2493"/>
  </w:style>
  <w:style w:type="paragraph" w:styleId="Alatunniste">
    <w:name w:val="footer"/>
    <w:basedOn w:val="Normaali"/>
    <w:link w:val="AlatunnisteChar"/>
    <w:uiPriority w:val="99"/>
    <w:unhideWhenUsed/>
    <w:rsid w:val="000B24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2493"/>
  </w:style>
  <w:style w:type="character" w:styleId="Sivunumero">
    <w:name w:val="page number"/>
    <w:basedOn w:val="Kappaleenoletusfontti"/>
    <w:uiPriority w:val="99"/>
    <w:unhideWhenUsed/>
    <w:rsid w:val="00D16E19"/>
    <w:rPr>
      <w:sz w:val="22"/>
    </w:rPr>
  </w:style>
  <w:style w:type="paragraph" w:styleId="Pivmr">
    <w:name w:val="Date"/>
    <w:basedOn w:val="Normaali"/>
    <w:next w:val="Normaali"/>
    <w:link w:val="PivmrChar"/>
    <w:uiPriority w:val="99"/>
    <w:unhideWhenUsed/>
    <w:rsid w:val="00FF2410"/>
  </w:style>
  <w:style w:type="character" w:customStyle="1" w:styleId="PivmrChar">
    <w:name w:val="Päivämäärä Char"/>
    <w:basedOn w:val="Kappaleenoletusfontti"/>
    <w:link w:val="Pivmr"/>
    <w:uiPriority w:val="99"/>
    <w:rsid w:val="00FF2410"/>
  </w:style>
  <w:style w:type="paragraph" w:styleId="Seliteteksti">
    <w:name w:val="Balloon Text"/>
    <w:basedOn w:val="Normaali"/>
    <w:link w:val="SelitetekstiChar"/>
    <w:uiPriority w:val="99"/>
    <w:semiHidden/>
    <w:unhideWhenUsed/>
    <w:rsid w:val="004A2C2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2C2E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D13B1"/>
    <w:rPr>
      <w:rFonts w:ascii="Inria Serif" w:eastAsiaTheme="majorEastAsia" w:hAnsi="Inria Serif" w:cstheme="majorBidi"/>
      <w:b/>
      <w:bCs/>
      <w:color w:val="0E779F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8D13B1"/>
    <w:rPr>
      <w:rFonts w:ascii="Inria Serif" w:eastAsiaTheme="majorEastAsia" w:hAnsi="Inria Serif" w:cstheme="majorBidi"/>
      <w:b/>
      <w:bCs/>
      <w:color w:val="0E779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8D13B1"/>
    <w:rPr>
      <w:rFonts w:ascii="Inria Serif" w:eastAsiaTheme="majorEastAsia" w:hAnsi="Inria Serif" w:cstheme="majorBidi"/>
      <w:b/>
      <w:bCs/>
      <w:color w:val="0E779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rsid w:val="00684F3F"/>
    <w:pPr>
      <w:numPr>
        <w:ilvl w:val="1"/>
      </w:numPr>
      <w:spacing w:after="240" w:line="280" w:lineRule="exact"/>
      <w:ind w:left="2608"/>
    </w:pPr>
    <w:rPr>
      <w:rFonts w:ascii="Frutiger LT Std 55 Roman" w:hAnsi="Frutiger LT Std 55 Roman"/>
      <w:bCs/>
      <w:w w:val="120"/>
      <w:szCs w:val="22"/>
      <w:lang w:val="en-US"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684F3F"/>
    <w:rPr>
      <w:rFonts w:ascii="Frutiger LT Std 55 Roman" w:hAnsi="Frutiger LT Std 55 Roman"/>
      <w:bCs/>
      <w:color w:val="000000" w:themeColor="text1"/>
      <w:w w:val="120"/>
      <w:sz w:val="22"/>
      <w:szCs w:val="22"/>
      <w:lang w:val="en-US" w:eastAsia="en-US"/>
    </w:rPr>
  </w:style>
  <w:style w:type="paragraph" w:customStyle="1" w:styleId="Kursiivi">
    <w:name w:val="Kursiivi"/>
    <w:basedOn w:val="Normaali"/>
    <w:rsid w:val="00DE79E9"/>
    <w:pPr>
      <w:spacing w:line="280" w:lineRule="exact"/>
    </w:pPr>
    <w:rPr>
      <w:rFonts w:ascii="Frutiger LT Std 45 Light" w:eastAsiaTheme="minorHAnsi" w:hAnsi="Frutiger LT Std 45 Light"/>
      <w:i/>
      <w:iCs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5A137D"/>
    <w:rPr>
      <w:rFonts w:ascii="Inria Serif Regular" w:eastAsiaTheme="majorEastAsia" w:hAnsi="Inria Serif Regular" w:cstheme="majorBidi"/>
      <w:i/>
      <w:iCs/>
      <w:color w:val="003764" w:themeColor="text2"/>
      <w:sz w:val="22"/>
      <w:szCs w:val="26"/>
    </w:rPr>
  </w:style>
  <w:style w:type="character" w:styleId="Korostus">
    <w:name w:val="Emphasis"/>
    <w:basedOn w:val="Kappaleenoletusfontti"/>
    <w:uiPriority w:val="20"/>
    <w:rsid w:val="00684F3F"/>
    <w:rPr>
      <w:i/>
      <w:iCs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A7955"/>
    <w:rPr>
      <w:rFonts w:ascii="Lucida Grande" w:hAnsi="Lucida Grande" w:cs="Lucida Grande"/>
      <w:sz w:val="24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A7955"/>
    <w:rPr>
      <w:rFonts w:ascii="Lucida Grande" w:hAnsi="Lucida Grande" w:cs="Lucida Grande"/>
    </w:rPr>
  </w:style>
  <w:style w:type="paragraph" w:customStyle="1" w:styleId="Kannenotsikko">
    <w:name w:val="Kannen otsikko"/>
    <w:qFormat/>
    <w:rsid w:val="008D13B1"/>
    <w:pPr>
      <w:jc w:val="center"/>
    </w:pPr>
    <w:rPr>
      <w:rFonts w:ascii="Inria Serif" w:eastAsiaTheme="majorEastAsia" w:hAnsi="Inria Serif" w:cstheme="majorBidi"/>
      <w:b/>
      <w:bCs/>
      <w:color w:val="FFFFFF" w:themeColor="background1"/>
      <w:sz w:val="72"/>
      <w:szCs w:val="72"/>
    </w:rPr>
  </w:style>
  <w:style w:type="paragraph" w:customStyle="1" w:styleId="Ingressi">
    <w:name w:val="Ingressi"/>
    <w:basedOn w:val="Normaali"/>
    <w:qFormat/>
    <w:rsid w:val="00787291"/>
    <w:rPr>
      <w:rFonts w:asciiTheme="majorHAnsi" w:hAnsiTheme="majorHAnsi"/>
      <w:b/>
      <w:bCs/>
      <w:color w:val="003764" w:themeColor="text2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8D13B1"/>
    <w:rPr>
      <w:rFonts w:ascii="Inria Serif" w:eastAsiaTheme="majorEastAsia" w:hAnsi="Inria Serif" w:cstheme="majorBidi"/>
      <w:b/>
      <w:bCs/>
      <w:color w:val="003764" w:themeColor="text2"/>
    </w:rPr>
  </w:style>
  <w:style w:type="character" w:styleId="Voimakaskorostus">
    <w:name w:val="Intense Emphasis"/>
    <w:basedOn w:val="Kappaleenoletusfontti"/>
    <w:uiPriority w:val="21"/>
    <w:rsid w:val="00DE79E9"/>
    <w:rPr>
      <w:b/>
      <w:bCs/>
      <w:i/>
      <w:iCs/>
      <w:color w:val="0084AD" w:themeColor="accent1"/>
    </w:rPr>
  </w:style>
  <w:style w:type="paragraph" w:styleId="Eivli">
    <w:name w:val="No Spacing"/>
    <w:link w:val="EivliChar"/>
    <w:rsid w:val="00DE79E9"/>
    <w:pPr>
      <w:ind w:left="1304"/>
    </w:pPr>
    <w:rPr>
      <w:color w:val="000000" w:themeColor="text1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rsid w:val="00DE79E9"/>
    <w:rPr>
      <w:rFonts w:asciiTheme="majorHAnsi" w:eastAsiaTheme="majorEastAsia" w:hAnsiTheme="majorHAnsi" w:cstheme="majorBidi"/>
      <w:i/>
      <w:iCs/>
      <w:color w:val="004156" w:themeColor="accent1" w:themeShade="7F"/>
      <w:sz w:val="22"/>
    </w:rPr>
  </w:style>
  <w:style w:type="character" w:customStyle="1" w:styleId="EivliChar">
    <w:name w:val="Ei väliä Char"/>
    <w:basedOn w:val="Kappaleenoletusfontti"/>
    <w:link w:val="Eivli"/>
    <w:rsid w:val="00373581"/>
    <w:rPr>
      <w:color w:val="000000" w:themeColor="text1"/>
      <w:sz w:val="22"/>
    </w:rPr>
  </w:style>
  <w:style w:type="paragraph" w:styleId="Otsikko">
    <w:name w:val="Title"/>
    <w:basedOn w:val="Normaali"/>
    <w:next w:val="Normaali"/>
    <w:link w:val="OtsikkoChar"/>
    <w:uiPriority w:val="10"/>
    <w:rsid w:val="000C72FC"/>
    <w:pPr>
      <w:pBdr>
        <w:bottom w:val="single" w:sz="8" w:space="4" w:color="0084AD" w:themeColor="accent1"/>
      </w:pBdr>
      <w:spacing w:after="300"/>
      <w:contextualSpacing/>
    </w:pPr>
    <w:rPr>
      <w:rFonts w:asciiTheme="majorHAnsi" w:eastAsiaTheme="majorEastAsia" w:hAnsiTheme="majorHAnsi" w:cstheme="majorBidi"/>
      <w:color w:val="00284A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72FC"/>
    <w:rPr>
      <w:rFonts w:asciiTheme="majorHAnsi" w:eastAsiaTheme="majorEastAsia" w:hAnsiTheme="majorHAnsi" w:cstheme="majorBidi"/>
      <w:color w:val="00284A" w:themeColor="text2" w:themeShade="BF"/>
      <w:spacing w:val="5"/>
      <w:kern w:val="28"/>
      <w:sz w:val="52"/>
      <w:szCs w:val="52"/>
    </w:rPr>
  </w:style>
  <w:style w:type="character" w:styleId="Hienovarainenkorostus">
    <w:name w:val="Subtle Emphasis"/>
    <w:basedOn w:val="Kappaleenoletusfontti"/>
    <w:uiPriority w:val="19"/>
    <w:rsid w:val="000C72FC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34"/>
    <w:rsid w:val="000C72FC"/>
    <w:pPr>
      <w:ind w:left="720"/>
      <w:contextualSpacing/>
    </w:pPr>
  </w:style>
  <w:style w:type="character" w:styleId="Voimakas">
    <w:name w:val="Strong"/>
    <w:basedOn w:val="Kappaleenoletusfontti"/>
    <w:uiPriority w:val="22"/>
    <w:rsid w:val="00FF3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.ketola\OneDrive%20-%20Skills%20Finland%20Ry\Ty&#246;p&#246;yt&#228;\Word_Asiakirjapohja_Skills_Finland.dotx" TargetMode="External"/></Relationships>
</file>

<file path=word/theme/theme1.xml><?xml version="1.0" encoding="utf-8"?>
<a:theme xmlns:a="http://schemas.openxmlformats.org/drawingml/2006/main" name="Skills_Finland_Frutiger">
  <a:themeElements>
    <a:clrScheme name="Skills_Finland">
      <a:dk1>
        <a:sysClr val="windowText" lastClr="000000"/>
      </a:dk1>
      <a:lt1>
        <a:sysClr val="window" lastClr="FFFFFF"/>
      </a:lt1>
      <a:dk2>
        <a:srgbClr val="003764"/>
      </a:dk2>
      <a:lt2>
        <a:srgbClr val="72D0EB"/>
      </a:lt2>
      <a:accent1>
        <a:srgbClr val="0084AD"/>
      </a:accent1>
      <a:accent2>
        <a:srgbClr val="8AE2D1"/>
      </a:accent2>
      <a:accent3>
        <a:srgbClr val="702059"/>
      </a:accent3>
      <a:accent4>
        <a:srgbClr val="D51067"/>
      </a:accent4>
      <a:accent5>
        <a:srgbClr val="FF6C0C"/>
      </a:accent5>
      <a:accent6>
        <a:srgbClr val="FEE300"/>
      </a:accent6>
      <a:hlink>
        <a:srgbClr val="0084AD"/>
      </a:hlink>
      <a:folHlink>
        <a:srgbClr val="72D0EB"/>
      </a:folHlink>
    </a:clrScheme>
    <a:fontScheme name="Mukautettu 1">
      <a:majorFont>
        <a:latin typeface="Frutiger LT Pro 45 Light"/>
        <a:ea typeface=""/>
        <a:cs typeface="Arial"/>
      </a:majorFont>
      <a:minorFont>
        <a:latin typeface="Frutiger LT Pro 45 Light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letusrakenn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etusrakenn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letusrakenne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660A3"/>
        </a:accent1>
        <a:accent2>
          <a:srgbClr val="006633"/>
        </a:accent2>
        <a:accent3>
          <a:srgbClr val="FFFFFF"/>
        </a:accent3>
        <a:accent4>
          <a:srgbClr val="000000"/>
        </a:accent4>
        <a:accent5>
          <a:srgbClr val="AEB6CE"/>
        </a:accent5>
        <a:accent6>
          <a:srgbClr val="005C2D"/>
        </a:accent6>
        <a:hlink>
          <a:srgbClr val="CC0000"/>
        </a:hlink>
        <a:folHlink>
          <a:srgbClr val="DA8D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B5535E631FBD43B0C1B00AC98E772F" ma:contentTypeVersion="12" ma:contentTypeDescription="Luo uusi asiakirja." ma:contentTypeScope="" ma:versionID="2d896189025e62ca773d2c4889b30ffc">
  <xsd:schema xmlns:xsd="http://www.w3.org/2001/XMLSchema" xmlns:xs="http://www.w3.org/2001/XMLSchema" xmlns:p="http://schemas.microsoft.com/office/2006/metadata/properties" xmlns:ns3="e61cc00f-a106-48fe-8257-fdbf275076ac" xmlns:ns4="bb2b3b08-7ae3-42d7-a823-d1386e40c2d4" targetNamespace="http://schemas.microsoft.com/office/2006/metadata/properties" ma:root="true" ma:fieldsID="cd72953720523e8e58eea22eb5246b5b" ns3:_="" ns4:_="">
    <xsd:import namespace="e61cc00f-a106-48fe-8257-fdbf275076ac"/>
    <xsd:import namespace="bb2b3b08-7ae3-42d7-a823-d1386e40c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cc00f-a106-48fe-8257-fdbf27507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3b08-7ae3-42d7-a823-d1386e40c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BEDF2-EAB1-4838-812B-A22EBDCD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cc00f-a106-48fe-8257-fdbf275076ac"/>
    <ds:schemaRef ds:uri="bb2b3b08-7ae3-42d7-a823-d1386e40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D6B46-0396-5244-817D-0C875B3AAB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C541B-5617-47C2-AED9-43D519080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47025-2994-495C-8407-E71F1335D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Word_Asiakirjapohja_Skills_Finland</Template>
  <TotalTime>7</TotalTime>
  <Pages>1</Pages>
  <Words>115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Osikko 1 (Inria 18)</vt:lpstr>
      <vt:lpstr>        Otsikko 2 (Inria 16)</vt:lpstr>
      <vt:lpstr>        Otsikko 3 (Inria 14)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Ketola</dc:creator>
  <cp:keywords/>
  <dc:description/>
  <cp:lastModifiedBy>Anni Ketola</cp:lastModifiedBy>
  <cp:revision>11</cp:revision>
  <dcterms:created xsi:type="dcterms:W3CDTF">2021-01-26T13:39:00Z</dcterms:created>
  <dcterms:modified xsi:type="dcterms:W3CDTF">2021-01-26T13:46:00Z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0x0101004BB5535E631FBD43B0C1B00AC98E772F</vt:lpwstr>
  </property>
</Properties>
</file>