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B3F1" w14:textId="47ED9C0E" w:rsidR="000C6226" w:rsidRDefault="000C6226" w:rsidP="000C6226">
      <w:pPr>
        <w:pStyle w:val="Otsikko1"/>
      </w:pPr>
      <w:r w:rsidRPr="000C6226">
        <w:t>KUVAUS-</w:t>
      </w:r>
      <w:r>
        <w:t xml:space="preserve"> </w:t>
      </w:r>
      <w:r w:rsidRPr="000C6226">
        <w:t>JA JULKAISULUPA</w:t>
      </w:r>
    </w:p>
    <w:p w14:paraId="68BDC4EB" w14:textId="77777777" w:rsidR="000C6226" w:rsidRDefault="000C6226" w:rsidP="000C6226">
      <w:pPr>
        <w:pStyle w:val="Otsikko2"/>
      </w:pPr>
      <w:r w:rsidRPr="000C6226">
        <w:t>Taitaja/</w:t>
      </w:r>
      <w:proofErr w:type="spellStart"/>
      <w:r w:rsidRPr="000C6226">
        <w:t>TaitajaPLUS</w:t>
      </w:r>
      <w:proofErr w:type="spellEnd"/>
      <w:r w:rsidRPr="000C6226">
        <w:t>/Taitaja9</w:t>
      </w:r>
    </w:p>
    <w:p w14:paraId="0188A30D" w14:textId="77777777" w:rsidR="000C6226" w:rsidRPr="000C6226" w:rsidRDefault="000C6226" w:rsidP="000C6226"/>
    <w:p w14:paraId="6D4F0272" w14:textId="77777777" w:rsidR="000C6226" w:rsidRDefault="000C6226" w:rsidP="00F55BB7"/>
    <w:p w14:paraId="487A5076" w14:textId="77777777" w:rsidR="000C6226" w:rsidRDefault="000C6226" w:rsidP="00F55BB7">
      <w:r w:rsidRPr="000C6226">
        <w:t>Osallistumalla Taitaja-tapahtumaan annan suostumukseni siihen, että minusta voidaan ottaa videokuvaa ja valokuvia Taitaja-kilpailun yhteydessä (mukaan lukien paikalliskarsinnat, aluekilpailut ja semifinaalit sekä niihin liittyvät oheistapahtumat), ja näitä</w:t>
      </w:r>
      <w:r>
        <w:t xml:space="preserve"> </w:t>
      </w:r>
      <w:r w:rsidRPr="000C6226">
        <w:t>julkaista Taitaja-järjestäjän ja Skills Finlandin ammattitaitokilpailuihin liittyvissä painetuissa ja digitaalisissa viestintä-</w:t>
      </w:r>
      <w:r>
        <w:t xml:space="preserve"> </w:t>
      </w:r>
      <w:r w:rsidRPr="000C6226">
        <w:t>ja markkinointimateriaaleissa (muun muassa sosiaalisen median kanavissa, esitteissä ja verkkosivuilla). Lisäksi kolmannet</w:t>
      </w:r>
      <w:r>
        <w:t xml:space="preserve"> </w:t>
      </w:r>
      <w:r w:rsidRPr="000C6226">
        <w:t>osapuolet (esimerkiksi oppilaitokset ja yhteistyökumppanit) voivat käyttää niitä viestiessään ammattitaitokilpailuista.</w:t>
      </w:r>
    </w:p>
    <w:p w14:paraId="7B69F356" w14:textId="77777777" w:rsidR="000C6226" w:rsidRDefault="000C6226" w:rsidP="00F55BB7"/>
    <w:p w14:paraId="6ED1CE23" w14:textId="1140BB9B" w:rsidR="000C6226" w:rsidRDefault="000C6226" w:rsidP="00F55BB7">
      <w:r w:rsidRPr="000C6226">
        <w:t>Kuvien julkaisemisen tarkoitus on edistää ammatillisen koulutuksen kiinnostavuutta ja positiivista mielikuvaa. Kuvat julkaistaan Skills</w:t>
      </w:r>
      <w:r>
        <w:t xml:space="preserve"> </w:t>
      </w:r>
      <w:r w:rsidRPr="000C6226">
        <w:t>Finlandin julkisessa kuvapankissa skillsfinland.kuvat.fi.</w:t>
      </w:r>
    </w:p>
    <w:p w14:paraId="33D068BC" w14:textId="77777777" w:rsidR="000C6226" w:rsidRDefault="000C6226" w:rsidP="00F55BB7"/>
    <w:p w14:paraId="637C46D3" w14:textId="77777777" w:rsidR="000C6226" w:rsidRDefault="000C6226" w:rsidP="00F55BB7"/>
    <w:p w14:paraId="12D3BED0" w14:textId="77777777" w:rsidR="000C6226" w:rsidRDefault="000C6226" w:rsidP="00F55BB7"/>
    <w:p w14:paraId="4B547989" w14:textId="5EC6FC8E" w:rsidR="000C6226" w:rsidRDefault="000C6226" w:rsidP="00F55BB7">
      <w:r w:rsidRPr="000C6226">
        <w:t>Kuvattavan nimi:</w:t>
      </w:r>
    </w:p>
    <w:p w14:paraId="089A11C2" w14:textId="77777777" w:rsidR="000C6226" w:rsidRDefault="000C6226" w:rsidP="00F55BB7"/>
    <w:p w14:paraId="6BEF25B3" w14:textId="4415E5A8" w:rsidR="000C6226" w:rsidRDefault="000C6226" w:rsidP="00F55BB7">
      <w:r w:rsidRPr="000C6226">
        <w:t>Koulu/oppilaitos:</w:t>
      </w:r>
    </w:p>
    <w:p w14:paraId="17182823" w14:textId="77777777" w:rsidR="000C6226" w:rsidRDefault="000C6226" w:rsidP="00F55BB7"/>
    <w:p w14:paraId="55966539" w14:textId="017FC061" w:rsidR="000C6226" w:rsidRDefault="000C6226" w:rsidP="00F55BB7">
      <w:r w:rsidRPr="000C6226">
        <w:t>Laji:</w:t>
      </w:r>
    </w:p>
    <w:p w14:paraId="1D03F96B" w14:textId="77777777" w:rsidR="000C6226" w:rsidRDefault="000C6226" w:rsidP="00F55BB7"/>
    <w:p w14:paraId="78C3C685" w14:textId="18FBF608" w:rsidR="000C6226" w:rsidRDefault="000C6226" w:rsidP="00F55BB7">
      <w:r w:rsidRPr="000C6226">
        <w:t>Paikka ja aika:</w:t>
      </w:r>
    </w:p>
    <w:p w14:paraId="768DDC3C" w14:textId="77777777" w:rsidR="000C6226" w:rsidRDefault="000C6226" w:rsidP="00F55BB7"/>
    <w:p w14:paraId="420AD033" w14:textId="77777777" w:rsidR="000C6226" w:rsidRDefault="000C6226" w:rsidP="00F55BB7"/>
    <w:p w14:paraId="59DCF8B0" w14:textId="77777777" w:rsidR="000C6226" w:rsidRDefault="000C6226" w:rsidP="00F55BB7"/>
    <w:p w14:paraId="3EB5DEC0" w14:textId="39BE700A" w:rsidR="000C6226" w:rsidRDefault="000C6226" w:rsidP="00F55BB7">
      <w:r w:rsidRPr="000C6226">
        <w:t>___________________________________________</w:t>
      </w:r>
    </w:p>
    <w:p w14:paraId="2B667276" w14:textId="77777777" w:rsidR="005A7C74" w:rsidRDefault="005A7C74" w:rsidP="000C6226"/>
    <w:p w14:paraId="523A309F" w14:textId="3224087D" w:rsidR="000C6226" w:rsidRDefault="000C6226" w:rsidP="000C6226">
      <w:r w:rsidRPr="000C6226">
        <w:t>Allekirjoitus ja</w:t>
      </w:r>
      <w:r>
        <w:t xml:space="preserve"> n</w:t>
      </w:r>
      <w:r w:rsidRPr="000C6226">
        <w:t>imenselvennys</w:t>
      </w:r>
    </w:p>
    <w:p w14:paraId="06CCF5E0" w14:textId="77777777" w:rsidR="000C6226" w:rsidRDefault="000C6226" w:rsidP="00F55BB7"/>
    <w:p w14:paraId="5B2CE90E" w14:textId="77777777" w:rsidR="000C6226" w:rsidRDefault="000C6226" w:rsidP="00F55BB7"/>
    <w:p w14:paraId="006A7A17" w14:textId="77777777" w:rsidR="000C6226" w:rsidRDefault="000C6226" w:rsidP="00F55BB7"/>
    <w:p w14:paraId="6D548D1E" w14:textId="77777777" w:rsidR="000C6226" w:rsidRDefault="000C6226" w:rsidP="000C6226">
      <w:r w:rsidRPr="000C6226">
        <w:t>___________________________________________</w:t>
      </w:r>
    </w:p>
    <w:p w14:paraId="58EC2AD0" w14:textId="77777777" w:rsidR="005A7C74" w:rsidRDefault="005A7C74" w:rsidP="000C6226"/>
    <w:p w14:paraId="01661BBE" w14:textId="21DA90A7" w:rsidR="000C6226" w:rsidRDefault="000C6226" w:rsidP="000C6226">
      <w:r w:rsidRPr="000C6226">
        <w:t>Alle 18-vuotiaan huoltajan allekirjoitus ja nimenselvennys</w:t>
      </w:r>
    </w:p>
    <w:p w14:paraId="7F9A6BB3" w14:textId="77777777" w:rsidR="000C6226" w:rsidRPr="000C6226" w:rsidRDefault="000C6226" w:rsidP="00F55BB7"/>
    <w:sectPr w:rsidR="000C6226" w:rsidRPr="000C6226" w:rsidSect="00DF5E12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495" w:right="1134" w:bottom="124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AB73" w14:textId="77777777" w:rsidR="000C6226" w:rsidRDefault="000C6226" w:rsidP="000B2493">
      <w:r>
        <w:separator/>
      </w:r>
    </w:p>
  </w:endnote>
  <w:endnote w:type="continuationSeparator" w:id="0">
    <w:p w14:paraId="36B457BF" w14:textId="77777777" w:rsidR="000C6226" w:rsidRDefault="000C6226" w:rsidP="000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Times"/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ria Serif">
    <w:panose1 w:val="00000000000000000000"/>
    <w:charset w:val="00"/>
    <w:family w:val="auto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ria Serif Regular">
    <w:altName w:val="Times New Roman"/>
    <w:charset w:val="58"/>
    <w:family w:val="auto"/>
    <w:pitch w:val="variable"/>
    <w:sig w:usb0="A00000AF" w:usb1="5000207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55 Roman">
    <w:altName w:val="Avenir Medium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40303050409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1188" w14:textId="77777777" w:rsidR="00FF3E80" w:rsidRPr="008D13B1" w:rsidRDefault="00FF3E80" w:rsidP="00847ECF">
    <w:pPr>
      <w:pStyle w:val="Alatunniste"/>
      <w:jc w:val="center"/>
      <w:rPr>
        <w:color w:val="0084AD" w:themeColor="accent1"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C0C4E" wp14:editId="43D119E0">
              <wp:simplePos x="0" y="0"/>
              <wp:positionH relativeFrom="column">
                <wp:posOffset>11430</wp:posOffset>
              </wp:positionH>
              <wp:positionV relativeFrom="paragraph">
                <wp:posOffset>-129540</wp:posOffset>
              </wp:positionV>
              <wp:extent cx="6076315" cy="726"/>
              <wp:effectExtent l="0" t="0" r="45085" b="50165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315" cy="726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CF107" id="Suora yhdysviiva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10.2pt" to="479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" strokecolor="#72d0eb [3214]" strokeweight="2pt"/>
          </w:pict>
        </mc:Fallback>
      </mc:AlternateContent>
    </w:r>
    <w:r w:rsidRPr="008D13B1">
      <w:rPr>
        <w:color w:val="0084AD" w:themeColor="accent1"/>
        <w:lang w:val="sv-SE"/>
      </w:rPr>
      <w:t xml:space="preserve">Skills </w:t>
    </w:r>
    <w:proofErr w:type="gramStart"/>
    <w:r w:rsidRPr="008D13B1">
      <w:rPr>
        <w:color w:val="0084AD" w:themeColor="accent1"/>
        <w:lang w:val="sv-SE"/>
      </w:rPr>
      <w:t xml:space="preserve">Finland </w:t>
    </w:r>
    <w:r w:rsidRPr="008D13B1">
      <w:rPr>
        <w:color w:val="72D0EB" w:themeColor="background2"/>
        <w:lang w:val="sv-SE"/>
      </w:rPr>
      <w:t xml:space="preserve"> |</w:t>
    </w:r>
    <w:proofErr w:type="gramEnd"/>
    <w:r w:rsidRPr="008D13B1">
      <w:rPr>
        <w:color w:val="0084AD" w:themeColor="accent1"/>
        <w:lang w:val="sv-SE"/>
      </w:rPr>
      <w:t xml:space="preserve">  </w:t>
    </w:r>
    <w:proofErr w:type="spellStart"/>
    <w:r w:rsidRPr="008D13B1">
      <w:rPr>
        <w:color w:val="0084AD" w:themeColor="accent1"/>
        <w:lang w:val="sv-SE"/>
      </w:rPr>
      <w:t>Simonkatu</w:t>
    </w:r>
    <w:proofErr w:type="spellEnd"/>
    <w:r w:rsidRPr="008D13B1">
      <w:rPr>
        <w:color w:val="0084AD" w:themeColor="accent1"/>
        <w:lang w:val="sv-SE"/>
      </w:rPr>
      <w:t xml:space="preserve"> 12 B 24 </w:t>
    </w:r>
    <w:r w:rsidRPr="008D13B1">
      <w:rPr>
        <w:color w:val="72D0EB" w:themeColor="background2"/>
        <w:lang w:val="sv-SE"/>
      </w:rPr>
      <w:t xml:space="preserve"> |</w:t>
    </w:r>
    <w:r w:rsidRPr="008D13B1">
      <w:rPr>
        <w:color w:val="0084AD" w:themeColor="accent1"/>
        <w:lang w:val="sv-SE"/>
      </w:rPr>
      <w:t xml:space="preserve">   FI-00100 </w:t>
    </w:r>
    <w:proofErr w:type="spellStart"/>
    <w:r w:rsidRPr="008D13B1">
      <w:rPr>
        <w:color w:val="0084AD" w:themeColor="accent1"/>
        <w:lang w:val="sv-SE"/>
      </w:rPr>
      <w:t>Helsinki</w:t>
    </w:r>
    <w:proofErr w:type="spellEnd"/>
    <w:r w:rsidRPr="008D13B1">
      <w:rPr>
        <w:color w:val="0084AD" w:themeColor="accent1"/>
        <w:lang w:val="sv-SE"/>
      </w:rPr>
      <w:t xml:space="preserve">  </w:t>
    </w:r>
    <w:r w:rsidRPr="008D13B1">
      <w:rPr>
        <w:color w:val="72D0EB" w:themeColor="background2"/>
        <w:lang w:val="sv-SE"/>
      </w:rPr>
      <w:t>|</w:t>
    </w:r>
    <w:r w:rsidRPr="008D13B1">
      <w:rPr>
        <w:color w:val="0084AD" w:themeColor="accent1"/>
        <w:lang w:val="sv-SE"/>
      </w:rPr>
      <w:t xml:space="preserve">  www.skillsfinland.fi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DF36" w14:textId="77777777" w:rsidR="000C6226" w:rsidRDefault="000C6226" w:rsidP="000B2493">
      <w:r>
        <w:separator/>
      </w:r>
    </w:p>
  </w:footnote>
  <w:footnote w:type="continuationSeparator" w:id="0">
    <w:p w14:paraId="27C0BBCB" w14:textId="77777777" w:rsidR="000C6226" w:rsidRDefault="000C6226" w:rsidP="000B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A69D" w14:textId="77777777" w:rsidR="00DF5E12" w:rsidRDefault="00B04B34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1552BA3" wp14:editId="6B7802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C74">
      <w:rPr>
        <w:noProof/>
      </w:rPr>
      <w:pict w14:anchorId="7605C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2" o:title="asiakirjapohjan_kuvat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0F1" w14:textId="77777777" w:rsidR="00853B1D" w:rsidRDefault="005A7C74" w:rsidP="00853B1D">
    <w:pPr>
      <w:pStyle w:val="Yltunniste"/>
      <w:tabs>
        <w:tab w:val="clear" w:pos="4819"/>
        <w:tab w:val="clear" w:pos="9638"/>
      </w:tabs>
      <w:ind w:firstLine="1304"/>
    </w:pPr>
    <w:r>
      <w:rPr>
        <w:noProof/>
      </w:rPr>
      <w:pict w14:anchorId="56CA9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left:0;text-align:left;margin-left:-59.65pt;margin-top:-124.55pt;width:595.3pt;height:841.9pt;z-index:-251654144;mso-position-horizontal-relative:margin;mso-position-vertical-relative:margin" o:allowincell="f">
          <v:imagedata r:id="rId1" o:title="asiakirjapohjan_kuvat_logo"/>
          <w10:wrap anchorx="margin" anchory="margin"/>
        </v:shape>
      </w:pict>
    </w:r>
    <w:r w:rsidR="00853B1D">
      <w:rPr>
        <w:rStyle w:val="Sivunumero"/>
      </w:rPr>
      <w:tab/>
    </w:r>
    <w:r w:rsidR="00853B1D" w:rsidRPr="00FF2410">
      <w:rPr>
        <w:rStyle w:val="Sivunumero"/>
      </w:rPr>
      <w:tab/>
    </w:r>
    <w:r w:rsidR="00853B1D" w:rsidRPr="00FF2410">
      <w:rPr>
        <w:rStyle w:val="Sivunumero"/>
      </w:rPr>
      <w:tab/>
    </w:r>
    <w:r w:rsidR="00F55BB7">
      <w:rPr>
        <w:rStyle w:val="Sivunumero"/>
      </w:rPr>
      <w:tab/>
    </w:r>
    <w:r w:rsidR="00853B1D" w:rsidRPr="00FF2410">
      <w:rPr>
        <w:rStyle w:val="Sivunumero"/>
      </w:rPr>
      <w:tab/>
    </w:r>
    <w:r w:rsidR="00853B1D" w:rsidRPr="00FF2410">
      <w:rPr>
        <w:rStyle w:val="Sivunumero"/>
      </w:rPr>
      <w:fldChar w:fldCharType="begin"/>
    </w:r>
    <w:r w:rsidR="00853B1D" w:rsidRPr="00FF2410">
      <w:rPr>
        <w:rStyle w:val="Sivunumero"/>
      </w:rPr>
      <w:instrText xml:space="preserve"> PAGE  \* MERGEFORMAT </w:instrText>
    </w:r>
    <w:r w:rsidR="00853B1D" w:rsidRPr="00FF2410">
      <w:rPr>
        <w:rStyle w:val="Sivunumero"/>
      </w:rPr>
      <w:fldChar w:fldCharType="separate"/>
    </w:r>
    <w:r w:rsidR="00512168">
      <w:rPr>
        <w:rStyle w:val="Sivunumero"/>
        <w:rFonts w:hint="eastAsia"/>
        <w:noProof/>
      </w:rPr>
      <w:t>2</w:t>
    </w:r>
    <w:r w:rsidR="00853B1D" w:rsidRPr="00FF2410">
      <w:rPr>
        <w:rStyle w:val="Sivunumero"/>
      </w:rPr>
      <w:fldChar w:fldCharType="end"/>
    </w:r>
    <w:r w:rsidR="00853B1D">
      <w:rPr>
        <w:rStyle w:val="Sivunumero"/>
      </w:rPr>
      <w:t xml:space="preserve"> / </w:t>
    </w:r>
    <w:r w:rsidR="00853B1D">
      <w:rPr>
        <w:rStyle w:val="Sivunumero"/>
      </w:rPr>
      <w:fldChar w:fldCharType="begin"/>
    </w:r>
    <w:r w:rsidR="00853B1D">
      <w:rPr>
        <w:rStyle w:val="Sivunumero"/>
      </w:rPr>
      <w:instrText xml:space="preserve"> SECTIONPAGES  \* MERGEFORMAT </w:instrText>
    </w:r>
    <w:r w:rsidR="00853B1D">
      <w:rPr>
        <w:rStyle w:val="Sivunumero"/>
      </w:rPr>
      <w:fldChar w:fldCharType="separate"/>
    </w:r>
    <w:r w:rsidR="000301D4">
      <w:rPr>
        <w:rStyle w:val="Sivunumero"/>
        <w:noProof/>
      </w:rPr>
      <w:t>2</w:t>
    </w:r>
    <w:r w:rsidR="00853B1D"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697A" w14:textId="4A2F26A8" w:rsidR="00FF3E80" w:rsidRPr="00FF2410" w:rsidRDefault="005A7C74" w:rsidP="00D47EE6">
    <w:pPr>
      <w:pStyle w:val="Pivmr"/>
      <w:ind w:firstLine="1304"/>
      <w:rPr>
        <w:rStyle w:val="Sivunumero"/>
      </w:rPr>
    </w:pPr>
    <w:r>
      <w:rPr>
        <w:noProof/>
      </w:rPr>
      <w:pict w14:anchorId="345A0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left:0;text-align:left;margin-left:-59.65pt;margin-top:-124.55pt;width:595.3pt;height:841.9pt;z-index:-251652096;mso-position-horizontal-relative:margin;mso-position-vertical-relative:margin" o:allowincell="f">
          <v:imagedata r:id="rId1" o:title="asiakirjapohjan_kuvat_logo"/>
          <w10:wrap anchorx="margin" anchory="margin"/>
        </v:shape>
      </w:pict>
    </w:r>
    <w:r w:rsidR="00FF3E80">
      <w:rPr>
        <w:rStyle w:val="Sivunumero"/>
      </w:rPr>
      <w:tab/>
    </w:r>
    <w:r w:rsidR="00FF3E80" w:rsidRPr="00FF2410">
      <w:rPr>
        <w:rStyle w:val="Sivunumero"/>
      </w:rPr>
      <w:tab/>
    </w:r>
    <w:r w:rsidR="00FF3E80" w:rsidRPr="00FF2410">
      <w:rPr>
        <w:rStyle w:val="Sivunumero"/>
      </w:rPr>
      <w:tab/>
    </w:r>
    <w:r w:rsidR="00F55BB7">
      <w:rPr>
        <w:rStyle w:val="Sivunumero"/>
      </w:rPr>
      <w:tab/>
    </w:r>
    <w:r w:rsidR="00FF3E80" w:rsidRPr="00FF2410">
      <w:rPr>
        <w:rStyle w:val="Sivunumero"/>
      </w:rPr>
      <w:tab/>
    </w:r>
    <w:r w:rsidR="00FF3E80" w:rsidRPr="00FF2410">
      <w:rPr>
        <w:rStyle w:val="Sivunumero"/>
      </w:rPr>
      <w:fldChar w:fldCharType="begin"/>
    </w:r>
    <w:r w:rsidR="00FF3E80" w:rsidRPr="00FF2410">
      <w:rPr>
        <w:rStyle w:val="Sivunumero"/>
      </w:rPr>
      <w:instrText xml:space="preserve"> PAGE  \* MERGEFORMAT </w:instrText>
    </w:r>
    <w:r w:rsidR="00FF3E80" w:rsidRPr="00FF2410">
      <w:rPr>
        <w:rStyle w:val="Sivunumero"/>
      </w:rPr>
      <w:fldChar w:fldCharType="separate"/>
    </w:r>
    <w:r w:rsidR="00C46464">
      <w:rPr>
        <w:rStyle w:val="Sivunumero"/>
        <w:rFonts w:hint="eastAsia"/>
        <w:noProof/>
      </w:rPr>
      <w:t>1</w:t>
    </w:r>
    <w:r w:rsidR="00FF3E80" w:rsidRPr="00FF2410">
      <w:rPr>
        <w:rStyle w:val="Sivunumero"/>
      </w:rPr>
      <w:fldChar w:fldCharType="end"/>
    </w:r>
    <w:r w:rsidR="00FF3E80">
      <w:rPr>
        <w:rStyle w:val="Sivunumero"/>
      </w:rPr>
      <w:t xml:space="preserve"> / </w:t>
    </w:r>
    <w:r w:rsidR="00FF3E80">
      <w:rPr>
        <w:rStyle w:val="Sivunumero"/>
      </w:rPr>
      <w:fldChar w:fldCharType="begin"/>
    </w:r>
    <w:r w:rsidR="00FF3E80">
      <w:rPr>
        <w:rStyle w:val="Sivunumero"/>
      </w:rPr>
      <w:instrText xml:space="preserve"> SECTIONPAGES  \* MERGEFORMAT </w:instrText>
    </w:r>
    <w:r w:rsidR="00FF3E80">
      <w:rPr>
        <w:rStyle w:val="Sivunumero"/>
      </w:rPr>
      <w:fldChar w:fldCharType="separate"/>
    </w:r>
    <w:r>
      <w:rPr>
        <w:rStyle w:val="Sivunumero"/>
        <w:noProof/>
      </w:rPr>
      <w:t>1</w:t>
    </w:r>
    <w:r w:rsidR="00FF3E80"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40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C6F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282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D4B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BC3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6E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687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52C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C9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E4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5EB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26"/>
    <w:rsid w:val="000301D4"/>
    <w:rsid w:val="000434D1"/>
    <w:rsid w:val="00081225"/>
    <w:rsid w:val="000B2493"/>
    <w:rsid w:val="000C3152"/>
    <w:rsid w:val="000C6226"/>
    <w:rsid w:val="000C72FC"/>
    <w:rsid w:val="001040F3"/>
    <w:rsid w:val="00126BF7"/>
    <w:rsid w:val="002A7955"/>
    <w:rsid w:val="003130F7"/>
    <w:rsid w:val="00315225"/>
    <w:rsid w:val="00373581"/>
    <w:rsid w:val="003F2CAC"/>
    <w:rsid w:val="0042426A"/>
    <w:rsid w:val="004819E8"/>
    <w:rsid w:val="004A2C2E"/>
    <w:rsid w:val="004B787E"/>
    <w:rsid w:val="004C3821"/>
    <w:rsid w:val="004E5C82"/>
    <w:rsid w:val="004E5FB0"/>
    <w:rsid w:val="00512168"/>
    <w:rsid w:val="005A137D"/>
    <w:rsid w:val="005A7C74"/>
    <w:rsid w:val="005C2BA1"/>
    <w:rsid w:val="005F61FC"/>
    <w:rsid w:val="00611999"/>
    <w:rsid w:val="00682324"/>
    <w:rsid w:val="00684F3F"/>
    <w:rsid w:val="00686D72"/>
    <w:rsid w:val="00687CD2"/>
    <w:rsid w:val="006A7F3C"/>
    <w:rsid w:val="00761CA9"/>
    <w:rsid w:val="00787291"/>
    <w:rsid w:val="007A6144"/>
    <w:rsid w:val="007D1DDA"/>
    <w:rsid w:val="00810D42"/>
    <w:rsid w:val="00847ECF"/>
    <w:rsid w:val="00853B1D"/>
    <w:rsid w:val="00873072"/>
    <w:rsid w:val="008A4C7E"/>
    <w:rsid w:val="008C5080"/>
    <w:rsid w:val="008D13B1"/>
    <w:rsid w:val="00951E38"/>
    <w:rsid w:val="00A660AF"/>
    <w:rsid w:val="00A74A8C"/>
    <w:rsid w:val="00A83CE9"/>
    <w:rsid w:val="00A91277"/>
    <w:rsid w:val="00A92B9A"/>
    <w:rsid w:val="00B04B34"/>
    <w:rsid w:val="00B51919"/>
    <w:rsid w:val="00B90E30"/>
    <w:rsid w:val="00BA22FE"/>
    <w:rsid w:val="00BB1629"/>
    <w:rsid w:val="00BC353C"/>
    <w:rsid w:val="00C46464"/>
    <w:rsid w:val="00C766B6"/>
    <w:rsid w:val="00C97B25"/>
    <w:rsid w:val="00CC6729"/>
    <w:rsid w:val="00D16E19"/>
    <w:rsid w:val="00D47EE6"/>
    <w:rsid w:val="00DE79E9"/>
    <w:rsid w:val="00DF5E12"/>
    <w:rsid w:val="00E23416"/>
    <w:rsid w:val="00E44901"/>
    <w:rsid w:val="00E6034F"/>
    <w:rsid w:val="00E65861"/>
    <w:rsid w:val="00E833BB"/>
    <w:rsid w:val="00EA33F9"/>
    <w:rsid w:val="00ED07B4"/>
    <w:rsid w:val="00ED0F81"/>
    <w:rsid w:val="00ED2855"/>
    <w:rsid w:val="00F05922"/>
    <w:rsid w:val="00F2554E"/>
    <w:rsid w:val="00F55BB7"/>
    <w:rsid w:val="00F631E4"/>
    <w:rsid w:val="00F74A1E"/>
    <w:rsid w:val="00F77661"/>
    <w:rsid w:val="00FA5D6C"/>
    <w:rsid w:val="00FB1EDF"/>
    <w:rsid w:val="00FB277F"/>
    <w:rsid w:val="00FF241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2527C7A3"/>
  <w14:defaultImageDpi w14:val="300"/>
  <w15:docId w15:val="{248F1D7B-74AC-4EC9-838D-E472799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87291"/>
    <w:pPr>
      <w:spacing w:line="276" w:lineRule="auto"/>
    </w:pPr>
    <w:rPr>
      <w:color w:val="000000" w:themeColor="text1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D13B1"/>
    <w:pPr>
      <w:keepNext/>
      <w:keepLines/>
      <w:spacing w:before="480"/>
      <w:outlineLvl w:val="0"/>
    </w:pPr>
    <w:rPr>
      <w:rFonts w:ascii="Inria Serif" w:eastAsiaTheme="majorEastAsia" w:hAnsi="Inria Serif" w:cstheme="majorBidi"/>
      <w:b/>
      <w:bCs/>
      <w:color w:val="0E779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D13B1"/>
    <w:pPr>
      <w:keepNext/>
      <w:keepLines/>
      <w:spacing w:before="200"/>
      <w:outlineLvl w:val="1"/>
    </w:pPr>
    <w:rPr>
      <w:rFonts w:ascii="Inria Serif" w:eastAsiaTheme="majorEastAsia" w:hAnsi="Inria Serif" w:cstheme="majorBidi"/>
      <w:b/>
      <w:bCs/>
      <w:color w:val="0E779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D13B1"/>
    <w:pPr>
      <w:keepNext/>
      <w:keepLines/>
      <w:spacing w:before="200"/>
      <w:outlineLvl w:val="2"/>
    </w:pPr>
    <w:rPr>
      <w:rFonts w:ascii="Inria Serif" w:eastAsiaTheme="majorEastAsia" w:hAnsi="Inria Serif" w:cstheme="majorBidi"/>
      <w:b/>
      <w:bCs/>
      <w:color w:val="0E779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D13B1"/>
    <w:pPr>
      <w:keepNext/>
      <w:keepLines/>
      <w:spacing w:before="200"/>
      <w:outlineLvl w:val="3"/>
    </w:pPr>
    <w:rPr>
      <w:rFonts w:ascii="Inria Serif" w:eastAsiaTheme="majorEastAsia" w:hAnsi="Inria Serif" w:cstheme="majorBidi"/>
      <w:b/>
      <w:bCs/>
      <w:color w:val="003764" w:themeColor="text2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5A137D"/>
    <w:pPr>
      <w:keepNext/>
      <w:keepLines/>
      <w:spacing w:before="200"/>
      <w:outlineLvl w:val="4"/>
    </w:pPr>
    <w:rPr>
      <w:rFonts w:ascii="Inria Serif Regular" w:eastAsiaTheme="majorEastAsia" w:hAnsi="Inria Serif Regular" w:cstheme="majorBidi"/>
      <w:i/>
      <w:iCs/>
      <w:color w:val="003764" w:themeColor="text2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DE7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6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24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2493"/>
  </w:style>
  <w:style w:type="paragraph" w:styleId="Alatunniste">
    <w:name w:val="footer"/>
    <w:basedOn w:val="Normaali"/>
    <w:link w:val="AlatunnisteChar"/>
    <w:uiPriority w:val="99"/>
    <w:unhideWhenUsed/>
    <w:rsid w:val="000B24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2493"/>
  </w:style>
  <w:style w:type="character" w:styleId="Sivunumero">
    <w:name w:val="page number"/>
    <w:basedOn w:val="Kappaleenoletusfontti"/>
    <w:uiPriority w:val="99"/>
    <w:unhideWhenUsed/>
    <w:rsid w:val="00D16E19"/>
    <w:rPr>
      <w:sz w:val="22"/>
    </w:rPr>
  </w:style>
  <w:style w:type="paragraph" w:styleId="Pivmr">
    <w:name w:val="Date"/>
    <w:basedOn w:val="Normaali"/>
    <w:next w:val="Normaali"/>
    <w:link w:val="PivmrChar"/>
    <w:uiPriority w:val="99"/>
    <w:unhideWhenUsed/>
    <w:rsid w:val="00FF2410"/>
  </w:style>
  <w:style w:type="character" w:customStyle="1" w:styleId="PivmrChar">
    <w:name w:val="Päivämäärä Char"/>
    <w:basedOn w:val="Kappaleenoletusfontti"/>
    <w:link w:val="Pivmr"/>
    <w:uiPriority w:val="99"/>
    <w:rsid w:val="00FF2410"/>
  </w:style>
  <w:style w:type="paragraph" w:styleId="Seliteteksti">
    <w:name w:val="Balloon Text"/>
    <w:basedOn w:val="Normaali"/>
    <w:link w:val="SelitetekstiChar"/>
    <w:uiPriority w:val="99"/>
    <w:semiHidden/>
    <w:unhideWhenUsed/>
    <w:rsid w:val="004A2C2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C2E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D13B1"/>
    <w:rPr>
      <w:rFonts w:ascii="Inria Serif" w:eastAsiaTheme="majorEastAsia" w:hAnsi="Inria Serif" w:cstheme="majorBidi"/>
      <w:b/>
      <w:bCs/>
      <w:color w:val="0E779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D13B1"/>
    <w:rPr>
      <w:rFonts w:ascii="Inria Serif" w:eastAsiaTheme="majorEastAsia" w:hAnsi="Inria Serif" w:cstheme="majorBidi"/>
      <w:b/>
      <w:bCs/>
      <w:color w:val="0E779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D13B1"/>
    <w:rPr>
      <w:rFonts w:ascii="Inria Serif" w:eastAsiaTheme="majorEastAsia" w:hAnsi="Inria Serif" w:cstheme="majorBidi"/>
      <w:b/>
      <w:bCs/>
      <w:color w:val="0E779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rsid w:val="00684F3F"/>
    <w:pPr>
      <w:numPr>
        <w:ilvl w:val="1"/>
      </w:numPr>
      <w:spacing w:after="240" w:line="280" w:lineRule="exact"/>
      <w:ind w:left="2608"/>
    </w:pPr>
    <w:rPr>
      <w:rFonts w:ascii="Frutiger LT Std 55 Roman" w:hAnsi="Frutiger LT Std 55 Roman"/>
      <w:bCs/>
      <w:w w:val="120"/>
      <w:szCs w:val="22"/>
      <w:lang w:val="en-US"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684F3F"/>
    <w:rPr>
      <w:rFonts w:ascii="Frutiger LT Std 55 Roman" w:hAnsi="Frutiger LT Std 55 Roman"/>
      <w:bCs/>
      <w:color w:val="000000" w:themeColor="text1"/>
      <w:w w:val="120"/>
      <w:sz w:val="22"/>
      <w:szCs w:val="22"/>
      <w:lang w:val="en-US" w:eastAsia="en-US"/>
    </w:rPr>
  </w:style>
  <w:style w:type="paragraph" w:customStyle="1" w:styleId="Kursiivi">
    <w:name w:val="Kursiivi"/>
    <w:basedOn w:val="Normaali"/>
    <w:rsid w:val="00DE79E9"/>
    <w:pPr>
      <w:spacing w:line="280" w:lineRule="exact"/>
    </w:pPr>
    <w:rPr>
      <w:rFonts w:ascii="Frutiger LT Std 45 Light" w:eastAsiaTheme="minorHAnsi" w:hAnsi="Frutiger LT Std 45 Light"/>
      <w:i/>
      <w:iCs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5A137D"/>
    <w:rPr>
      <w:rFonts w:ascii="Inria Serif Regular" w:eastAsiaTheme="majorEastAsia" w:hAnsi="Inria Serif Regular" w:cstheme="majorBidi"/>
      <w:i/>
      <w:iCs/>
      <w:color w:val="003764" w:themeColor="text2"/>
      <w:sz w:val="22"/>
      <w:szCs w:val="26"/>
    </w:rPr>
  </w:style>
  <w:style w:type="character" w:styleId="Korostus">
    <w:name w:val="Emphasis"/>
    <w:basedOn w:val="Kappaleenoletusfontti"/>
    <w:uiPriority w:val="20"/>
    <w:rsid w:val="00684F3F"/>
    <w:rPr>
      <w:i/>
      <w:iCs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7955"/>
    <w:rPr>
      <w:rFonts w:ascii="Lucida Grande" w:hAnsi="Lucida Grande" w:cs="Lucida Grande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7955"/>
    <w:rPr>
      <w:rFonts w:ascii="Lucida Grande" w:hAnsi="Lucida Grande" w:cs="Lucida Grande"/>
    </w:rPr>
  </w:style>
  <w:style w:type="paragraph" w:customStyle="1" w:styleId="Kannenotsikko">
    <w:name w:val="Kannen otsikko"/>
    <w:qFormat/>
    <w:rsid w:val="008D13B1"/>
    <w:pPr>
      <w:jc w:val="center"/>
    </w:pPr>
    <w:rPr>
      <w:rFonts w:ascii="Inria Serif" w:eastAsiaTheme="majorEastAsia" w:hAnsi="Inria Serif" w:cstheme="majorBidi"/>
      <w:b/>
      <w:bCs/>
      <w:color w:val="FFFFFF" w:themeColor="background1"/>
      <w:sz w:val="72"/>
      <w:szCs w:val="72"/>
    </w:rPr>
  </w:style>
  <w:style w:type="paragraph" w:customStyle="1" w:styleId="Ingressi">
    <w:name w:val="Ingressi"/>
    <w:basedOn w:val="Normaali"/>
    <w:qFormat/>
    <w:rsid w:val="00787291"/>
    <w:rPr>
      <w:rFonts w:asciiTheme="majorHAnsi" w:hAnsiTheme="majorHAnsi"/>
      <w:b/>
      <w:bCs/>
      <w:color w:val="003764" w:themeColor="text2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8D13B1"/>
    <w:rPr>
      <w:rFonts w:ascii="Inria Serif" w:eastAsiaTheme="majorEastAsia" w:hAnsi="Inria Serif" w:cstheme="majorBidi"/>
      <w:b/>
      <w:bCs/>
      <w:color w:val="003764" w:themeColor="text2"/>
    </w:rPr>
  </w:style>
  <w:style w:type="character" w:styleId="Voimakaskorostus">
    <w:name w:val="Intense Emphasis"/>
    <w:basedOn w:val="Kappaleenoletusfontti"/>
    <w:uiPriority w:val="21"/>
    <w:rsid w:val="00DE79E9"/>
    <w:rPr>
      <w:b/>
      <w:bCs/>
      <w:i/>
      <w:iCs/>
      <w:color w:val="0084AD" w:themeColor="accent1"/>
    </w:rPr>
  </w:style>
  <w:style w:type="paragraph" w:styleId="Eivli">
    <w:name w:val="No Spacing"/>
    <w:link w:val="EivliChar"/>
    <w:rsid w:val="00DE79E9"/>
    <w:pPr>
      <w:ind w:left="1304"/>
    </w:pPr>
    <w:rPr>
      <w:color w:val="000000" w:themeColor="text1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rsid w:val="00DE79E9"/>
    <w:rPr>
      <w:rFonts w:asciiTheme="majorHAnsi" w:eastAsiaTheme="majorEastAsia" w:hAnsiTheme="majorHAnsi" w:cstheme="majorBidi"/>
      <w:i/>
      <w:iCs/>
      <w:color w:val="004156" w:themeColor="accent1" w:themeShade="7F"/>
      <w:sz w:val="22"/>
    </w:rPr>
  </w:style>
  <w:style w:type="character" w:customStyle="1" w:styleId="EivliChar">
    <w:name w:val="Ei väliä Char"/>
    <w:basedOn w:val="Kappaleenoletusfontti"/>
    <w:link w:val="Eivli"/>
    <w:rsid w:val="00373581"/>
    <w:rPr>
      <w:color w:val="000000" w:themeColor="text1"/>
      <w:sz w:val="22"/>
    </w:rPr>
  </w:style>
  <w:style w:type="paragraph" w:styleId="Otsikko">
    <w:name w:val="Title"/>
    <w:basedOn w:val="Normaali"/>
    <w:next w:val="Normaali"/>
    <w:link w:val="OtsikkoChar"/>
    <w:uiPriority w:val="10"/>
    <w:rsid w:val="000C72FC"/>
    <w:pPr>
      <w:pBdr>
        <w:bottom w:val="single" w:sz="8" w:space="4" w:color="0084AD" w:themeColor="accent1"/>
      </w:pBdr>
      <w:spacing w:after="300"/>
      <w:contextualSpacing/>
    </w:pPr>
    <w:rPr>
      <w:rFonts w:asciiTheme="majorHAnsi" w:eastAsiaTheme="majorEastAsia" w:hAnsiTheme="majorHAnsi" w:cstheme="majorBidi"/>
      <w:color w:val="00284A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72FC"/>
    <w:rPr>
      <w:rFonts w:asciiTheme="majorHAnsi" w:eastAsiaTheme="majorEastAsia" w:hAnsiTheme="majorHAnsi" w:cstheme="majorBidi"/>
      <w:color w:val="00284A" w:themeColor="text2" w:themeShade="BF"/>
      <w:spacing w:val="5"/>
      <w:kern w:val="28"/>
      <w:sz w:val="52"/>
      <w:szCs w:val="52"/>
    </w:rPr>
  </w:style>
  <w:style w:type="character" w:styleId="Hienovarainenkorostus">
    <w:name w:val="Subtle Emphasis"/>
    <w:basedOn w:val="Kappaleenoletusfontti"/>
    <w:uiPriority w:val="19"/>
    <w:rsid w:val="000C72FC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rsid w:val="000C72FC"/>
    <w:pPr>
      <w:ind w:left="720"/>
      <w:contextualSpacing/>
    </w:pPr>
  </w:style>
  <w:style w:type="character" w:styleId="Voimakas">
    <w:name w:val="Strong"/>
    <w:basedOn w:val="Kappaleenoletusfontti"/>
    <w:uiPriority w:val="22"/>
    <w:rsid w:val="00FF3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.ketola\OneDrive%20-%20Skills%20Finland%20Ry\Ty&#246;p&#246;yt&#228;\Word_Asiakirjapohja_Skills_Finland.dotx" TargetMode="External"/></Relationships>
</file>

<file path=word/theme/theme1.xml><?xml version="1.0" encoding="utf-8"?>
<a:theme xmlns:a="http://schemas.openxmlformats.org/drawingml/2006/main" name="Skills_Finland_Frutiger">
  <a:themeElements>
    <a:clrScheme name="Skills_Finland">
      <a:dk1>
        <a:sysClr val="windowText" lastClr="000000"/>
      </a:dk1>
      <a:lt1>
        <a:sysClr val="window" lastClr="FFFFFF"/>
      </a:lt1>
      <a:dk2>
        <a:srgbClr val="003764"/>
      </a:dk2>
      <a:lt2>
        <a:srgbClr val="72D0EB"/>
      </a:lt2>
      <a:accent1>
        <a:srgbClr val="0084AD"/>
      </a:accent1>
      <a:accent2>
        <a:srgbClr val="8AE2D1"/>
      </a:accent2>
      <a:accent3>
        <a:srgbClr val="702059"/>
      </a:accent3>
      <a:accent4>
        <a:srgbClr val="D51067"/>
      </a:accent4>
      <a:accent5>
        <a:srgbClr val="FF6C0C"/>
      </a:accent5>
      <a:accent6>
        <a:srgbClr val="FEE300"/>
      </a:accent6>
      <a:hlink>
        <a:srgbClr val="0084AD"/>
      </a:hlink>
      <a:folHlink>
        <a:srgbClr val="72D0EB"/>
      </a:folHlink>
    </a:clrScheme>
    <a:fontScheme name="Mukautettu 1">
      <a:majorFont>
        <a:latin typeface="Frutiger LT Pro 45 Light"/>
        <a:ea typeface=""/>
        <a:cs typeface="Arial"/>
      </a:majorFont>
      <a:minorFont>
        <a:latin typeface="Frutiger LT Pro 45 Light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letusrakenn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660A3"/>
        </a:accent1>
        <a:accent2>
          <a:srgbClr val="006633"/>
        </a:accent2>
        <a:accent3>
          <a:srgbClr val="FFFFFF"/>
        </a:accent3>
        <a:accent4>
          <a:srgbClr val="000000"/>
        </a:accent4>
        <a:accent5>
          <a:srgbClr val="AEB6CE"/>
        </a:accent5>
        <a:accent6>
          <a:srgbClr val="005C2D"/>
        </a:accent6>
        <a:hlink>
          <a:srgbClr val="CC0000"/>
        </a:hlink>
        <a:folHlink>
          <a:srgbClr val="DA8D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B5535E631FBD43B0C1B00AC98E772F" ma:contentTypeVersion="12" ma:contentTypeDescription="Luo uusi asiakirja." ma:contentTypeScope="" ma:versionID="2d896189025e62ca773d2c4889b30ffc">
  <xsd:schema xmlns:xsd="http://www.w3.org/2001/XMLSchema" xmlns:xs="http://www.w3.org/2001/XMLSchema" xmlns:p="http://schemas.microsoft.com/office/2006/metadata/properties" xmlns:ns3="e61cc00f-a106-48fe-8257-fdbf275076ac" xmlns:ns4="bb2b3b08-7ae3-42d7-a823-d1386e40c2d4" targetNamespace="http://schemas.microsoft.com/office/2006/metadata/properties" ma:root="true" ma:fieldsID="cd72953720523e8e58eea22eb5246b5b" ns3:_="" ns4:_="">
    <xsd:import namespace="e61cc00f-a106-48fe-8257-fdbf275076ac"/>
    <xsd:import namespace="bb2b3b08-7ae3-42d7-a823-d1386e40c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c00f-a106-48fe-8257-fdbf2750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3b08-7ae3-42d7-a823-d1386e40c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BEDF2-EAB1-4838-812B-A22EBDCD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cc00f-a106-48fe-8257-fdbf275076ac"/>
    <ds:schemaRef ds:uri="bb2b3b08-7ae3-42d7-a823-d1386e40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D6B46-0396-5244-817D-0C875B3AA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C541B-5617-47C2-AED9-43D519080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47025-2994-495C-8407-E71F1335D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Word_Asiakirjapohja_Skills_Finland</Template>
  <TotalTime>11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Osikko 1 (Inria 18)</vt:lpstr>
      <vt:lpstr>        Otsikko 2 (Inria 16)</vt:lpstr>
      <vt:lpstr>        Otsikko 3 (Inria 14)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Ketola</dc:creator>
  <cp:keywords/>
  <dc:description/>
  <cp:lastModifiedBy>Anni Ketola</cp:lastModifiedBy>
  <cp:revision>1</cp:revision>
  <dcterms:created xsi:type="dcterms:W3CDTF">2021-01-26T13:28:00Z</dcterms:created>
  <dcterms:modified xsi:type="dcterms:W3CDTF">2021-01-26T13:39:00Z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0x0101004BB5535E631FBD43B0C1B00AC98E772F</vt:lpwstr>
  </property>
</Properties>
</file>